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baseline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五河县教体系统公开引进优秀人才报名表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420" w:leftChars="200" w:firstLine="720" w:firstLineChars="200"/>
        <w:jc w:val="left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6"/>
        <w:tblW w:w="85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82"/>
        <w:gridCol w:w="1068"/>
        <w:gridCol w:w="935"/>
        <w:gridCol w:w="6"/>
        <w:gridCol w:w="1287"/>
        <w:gridCol w:w="1410"/>
        <w:gridCol w:w="1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报考学科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教师资格证种类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是否师范专业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最后毕业院校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配偶姓名及工作单位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学习工作简历(从初中开始填写)</w:t>
            </w:r>
          </w:p>
        </w:tc>
        <w:tc>
          <w:tcPr>
            <w:tcW w:w="7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所获主要奖项荣誉</w:t>
            </w:r>
          </w:p>
        </w:tc>
        <w:tc>
          <w:tcPr>
            <w:tcW w:w="7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7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对因提供信息不实所造成的后果，本人自愿承担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相应责任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420" w:leftChars="200"/>
        <w:jc w:val="left"/>
        <w:rPr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588" w:bottom="1134" w:left="1588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1 -</w:t>
    </w:r>
    <w:r>
      <w:rPr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2 -</w:t>
    </w:r>
    <w:r>
      <w:rPr>
        <w:sz w:val="21"/>
        <w:szCs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A49"/>
    <w:rsid w:val="000002A5"/>
    <w:rsid w:val="00000B0C"/>
    <w:rsid w:val="000026AA"/>
    <w:rsid w:val="00002C56"/>
    <w:rsid w:val="00003297"/>
    <w:rsid w:val="00003CF3"/>
    <w:rsid w:val="00003D24"/>
    <w:rsid w:val="000048FF"/>
    <w:rsid w:val="00005247"/>
    <w:rsid w:val="000056AC"/>
    <w:rsid w:val="000057B4"/>
    <w:rsid w:val="000059C2"/>
    <w:rsid w:val="00005DB8"/>
    <w:rsid w:val="00005F0D"/>
    <w:rsid w:val="00006579"/>
    <w:rsid w:val="0000750E"/>
    <w:rsid w:val="00007650"/>
    <w:rsid w:val="000077D8"/>
    <w:rsid w:val="000078A6"/>
    <w:rsid w:val="00010928"/>
    <w:rsid w:val="000111F5"/>
    <w:rsid w:val="000118B0"/>
    <w:rsid w:val="00011B43"/>
    <w:rsid w:val="00011DAB"/>
    <w:rsid w:val="000128EE"/>
    <w:rsid w:val="00012D3B"/>
    <w:rsid w:val="00012D99"/>
    <w:rsid w:val="00013062"/>
    <w:rsid w:val="00013A49"/>
    <w:rsid w:val="00014029"/>
    <w:rsid w:val="00014457"/>
    <w:rsid w:val="00014729"/>
    <w:rsid w:val="000149B2"/>
    <w:rsid w:val="00014BC4"/>
    <w:rsid w:val="00014D3D"/>
    <w:rsid w:val="000155CA"/>
    <w:rsid w:val="00015E6B"/>
    <w:rsid w:val="00015ED4"/>
    <w:rsid w:val="0001663E"/>
    <w:rsid w:val="00017166"/>
    <w:rsid w:val="00017679"/>
    <w:rsid w:val="00017801"/>
    <w:rsid w:val="0001797C"/>
    <w:rsid w:val="0001798A"/>
    <w:rsid w:val="0002020F"/>
    <w:rsid w:val="00020604"/>
    <w:rsid w:val="00020682"/>
    <w:rsid w:val="00020684"/>
    <w:rsid w:val="00020BA6"/>
    <w:rsid w:val="00020D9D"/>
    <w:rsid w:val="000212EF"/>
    <w:rsid w:val="0002162D"/>
    <w:rsid w:val="00021D4F"/>
    <w:rsid w:val="00021F4B"/>
    <w:rsid w:val="000222A4"/>
    <w:rsid w:val="000226C5"/>
    <w:rsid w:val="0002295C"/>
    <w:rsid w:val="00022D2E"/>
    <w:rsid w:val="00022F0A"/>
    <w:rsid w:val="00023182"/>
    <w:rsid w:val="000233DD"/>
    <w:rsid w:val="00023C23"/>
    <w:rsid w:val="00023E0F"/>
    <w:rsid w:val="00024483"/>
    <w:rsid w:val="000249D0"/>
    <w:rsid w:val="00024F9F"/>
    <w:rsid w:val="0002503F"/>
    <w:rsid w:val="00026F52"/>
    <w:rsid w:val="00027561"/>
    <w:rsid w:val="00030073"/>
    <w:rsid w:val="00031185"/>
    <w:rsid w:val="000318EB"/>
    <w:rsid w:val="000319E0"/>
    <w:rsid w:val="00031E8E"/>
    <w:rsid w:val="00031FE3"/>
    <w:rsid w:val="00032619"/>
    <w:rsid w:val="00032856"/>
    <w:rsid w:val="0003297D"/>
    <w:rsid w:val="000338B3"/>
    <w:rsid w:val="00033A70"/>
    <w:rsid w:val="00033AF8"/>
    <w:rsid w:val="00033CD8"/>
    <w:rsid w:val="00033FB0"/>
    <w:rsid w:val="00034695"/>
    <w:rsid w:val="00034BC4"/>
    <w:rsid w:val="000351AC"/>
    <w:rsid w:val="000356CB"/>
    <w:rsid w:val="0003618A"/>
    <w:rsid w:val="000366BE"/>
    <w:rsid w:val="00036B49"/>
    <w:rsid w:val="00037346"/>
    <w:rsid w:val="00040B81"/>
    <w:rsid w:val="00040E0E"/>
    <w:rsid w:val="00041620"/>
    <w:rsid w:val="00041660"/>
    <w:rsid w:val="0004198A"/>
    <w:rsid w:val="00041994"/>
    <w:rsid w:val="000426BD"/>
    <w:rsid w:val="00042C4B"/>
    <w:rsid w:val="00042C59"/>
    <w:rsid w:val="000440BE"/>
    <w:rsid w:val="000444E8"/>
    <w:rsid w:val="000446D8"/>
    <w:rsid w:val="0004485F"/>
    <w:rsid w:val="000448F7"/>
    <w:rsid w:val="000449C9"/>
    <w:rsid w:val="00044AF0"/>
    <w:rsid w:val="00044CC6"/>
    <w:rsid w:val="000454DB"/>
    <w:rsid w:val="00045682"/>
    <w:rsid w:val="00045EFB"/>
    <w:rsid w:val="0004667B"/>
    <w:rsid w:val="00046810"/>
    <w:rsid w:val="00046996"/>
    <w:rsid w:val="00046CDB"/>
    <w:rsid w:val="00046ED8"/>
    <w:rsid w:val="00046F0F"/>
    <w:rsid w:val="00046FC5"/>
    <w:rsid w:val="0004781D"/>
    <w:rsid w:val="00047E17"/>
    <w:rsid w:val="00050893"/>
    <w:rsid w:val="00050C2C"/>
    <w:rsid w:val="00050D77"/>
    <w:rsid w:val="00051945"/>
    <w:rsid w:val="0005199E"/>
    <w:rsid w:val="00052478"/>
    <w:rsid w:val="000524DE"/>
    <w:rsid w:val="00052846"/>
    <w:rsid w:val="00052C67"/>
    <w:rsid w:val="0005312C"/>
    <w:rsid w:val="000531FA"/>
    <w:rsid w:val="0005320C"/>
    <w:rsid w:val="00053BD1"/>
    <w:rsid w:val="00053C45"/>
    <w:rsid w:val="00053FD4"/>
    <w:rsid w:val="0005467A"/>
    <w:rsid w:val="00054A1B"/>
    <w:rsid w:val="00054B17"/>
    <w:rsid w:val="00054D63"/>
    <w:rsid w:val="00054DA2"/>
    <w:rsid w:val="000553C8"/>
    <w:rsid w:val="00055506"/>
    <w:rsid w:val="0005552E"/>
    <w:rsid w:val="000557B6"/>
    <w:rsid w:val="0005581B"/>
    <w:rsid w:val="00055B67"/>
    <w:rsid w:val="0005657E"/>
    <w:rsid w:val="00056C2C"/>
    <w:rsid w:val="00056C3C"/>
    <w:rsid w:val="000570F0"/>
    <w:rsid w:val="0005758F"/>
    <w:rsid w:val="00057B06"/>
    <w:rsid w:val="00057F40"/>
    <w:rsid w:val="0006052A"/>
    <w:rsid w:val="00060A1C"/>
    <w:rsid w:val="00060C9B"/>
    <w:rsid w:val="0006121B"/>
    <w:rsid w:val="00061BD2"/>
    <w:rsid w:val="00062623"/>
    <w:rsid w:val="00062F0A"/>
    <w:rsid w:val="0006461B"/>
    <w:rsid w:val="00064EF6"/>
    <w:rsid w:val="000653F6"/>
    <w:rsid w:val="000655C5"/>
    <w:rsid w:val="000659E7"/>
    <w:rsid w:val="00065B79"/>
    <w:rsid w:val="00065B97"/>
    <w:rsid w:val="00065F95"/>
    <w:rsid w:val="0006648B"/>
    <w:rsid w:val="0006672E"/>
    <w:rsid w:val="0006673C"/>
    <w:rsid w:val="00066BB9"/>
    <w:rsid w:val="00066F8C"/>
    <w:rsid w:val="000676EF"/>
    <w:rsid w:val="00067A4D"/>
    <w:rsid w:val="00067CFF"/>
    <w:rsid w:val="00067EBD"/>
    <w:rsid w:val="00070419"/>
    <w:rsid w:val="00070730"/>
    <w:rsid w:val="00070ABB"/>
    <w:rsid w:val="00070EF9"/>
    <w:rsid w:val="000721EF"/>
    <w:rsid w:val="000725B5"/>
    <w:rsid w:val="0007270F"/>
    <w:rsid w:val="00072DCB"/>
    <w:rsid w:val="0007307C"/>
    <w:rsid w:val="00073CF7"/>
    <w:rsid w:val="000744D4"/>
    <w:rsid w:val="00074BAF"/>
    <w:rsid w:val="00074E1B"/>
    <w:rsid w:val="00074E3A"/>
    <w:rsid w:val="000750BD"/>
    <w:rsid w:val="000750C3"/>
    <w:rsid w:val="000750FE"/>
    <w:rsid w:val="00075431"/>
    <w:rsid w:val="000754C8"/>
    <w:rsid w:val="00075552"/>
    <w:rsid w:val="00075A6A"/>
    <w:rsid w:val="00075C43"/>
    <w:rsid w:val="00075CBE"/>
    <w:rsid w:val="00075F77"/>
    <w:rsid w:val="00076892"/>
    <w:rsid w:val="00076C7A"/>
    <w:rsid w:val="0007721B"/>
    <w:rsid w:val="0007764E"/>
    <w:rsid w:val="000778FE"/>
    <w:rsid w:val="00077B02"/>
    <w:rsid w:val="00080181"/>
    <w:rsid w:val="00080353"/>
    <w:rsid w:val="00080C4C"/>
    <w:rsid w:val="000816C4"/>
    <w:rsid w:val="00081810"/>
    <w:rsid w:val="000818E4"/>
    <w:rsid w:val="0008205F"/>
    <w:rsid w:val="00082282"/>
    <w:rsid w:val="000826D9"/>
    <w:rsid w:val="00082708"/>
    <w:rsid w:val="0008277B"/>
    <w:rsid w:val="00082BF8"/>
    <w:rsid w:val="00082CC5"/>
    <w:rsid w:val="00082DE6"/>
    <w:rsid w:val="00082F32"/>
    <w:rsid w:val="0008327D"/>
    <w:rsid w:val="0008386F"/>
    <w:rsid w:val="00083FA9"/>
    <w:rsid w:val="00084A69"/>
    <w:rsid w:val="000854AA"/>
    <w:rsid w:val="00085A74"/>
    <w:rsid w:val="00085CEB"/>
    <w:rsid w:val="000864D3"/>
    <w:rsid w:val="00086A86"/>
    <w:rsid w:val="00086DE9"/>
    <w:rsid w:val="00087159"/>
    <w:rsid w:val="00087859"/>
    <w:rsid w:val="00087884"/>
    <w:rsid w:val="000878A5"/>
    <w:rsid w:val="00087C2B"/>
    <w:rsid w:val="00087FE6"/>
    <w:rsid w:val="0009081C"/>
    <w:rsid w:val="0009084C"/>
    <w:rsid w:val="00090EC1"/>
    <w:rsid w:val="000914F7"/>
    <w:rsid w:val="00091544"/>
    <w:rsid w:val="0009210A"/>
    <w:rsid w:val="000924F3"/>
    <w:rsid w:val="000929FA"/>
    <w:rsid w:val="00092BEA"/>
    <w:rsid w:val="00092F9D"/>
    <w:rsid w:val="00093170"/>
    <w:rsid w:val="000935C3"/>
    <w:rsid w:val="000938F6"/>
    <w:rsid w:val="000939B4"/>
    <w:rsid w:val="00093CA9"/>
    <w:rsid w:val="0009427E"/>
    <w:rsid w:val="0009444D"/>
    <w:rsid w:val="000948F7"/>
    <w:rsid w:val="000950AB"/>
    <w:rsid w:val="00095136"/>
    <w:rsid w:val="000953A8"/>
    <w:rsid w:val="0009554C"/>
    <w:rsid w:val="00095898"/>
    <w:rsid w:val="00095DE8"/>
    <w:rsid w:val="00095E53"/>
    <w:rsid w:val="000962AD"/>
    <w:rsid w:val="00096D04"/>
    <w:rsid w:val="00096D4F"/>
    <w:rsid w:val="00096E04"/>
    <w:rsid w:val="000976F1"/>
    <w:rsid w:val="00097957"/>
    <w:rsid w:val="0009797F"/>
    <w:rsid w:val="00097C01"/>
    <w:rsid w:val="00097C52"/>
    <w:rsid w:val="000A0A1B"/>
    <w:rsid w:val="000A0AFA"/>
    <w:rsid w:val="000A1117"/>
    <w:rsid w:val="000A1D16"/>
    <w:rsid w:val="000A2A76"/>
    <w:rsid w:val="000A2CA1"/>
    <w:rsid w:val="000A3EE3"/>
    <w:rsid w:val="000A499D"/>
    <w:rsid w:val="000A4E86"/>
    <w:rsid w:val="000A4F7B"/>
    <w:rsid w:val="000A5347"/>
    <w:rsid w:val="000A56C0"/>
    <w:rsid w:val="000A575B"/>
    <w:rsid w:val="000A5CEC"/>
    <w:rsid w:val="000A63AD"/>
    <w:rsid w:val="000A7080"/>
    <w:rsid w:val="000A7805"/>
    <w:rsid w:val="000A78CE"/>
    <w:rsid w:val="000A7928"/>
    <w:rsid w:val="000A7D25"/>
    <w:rsid w:val="000A7D6B"/>
    <w:rsid w:val="000A7F29"/>
    <w:rsid w:val="000B0778"/>
    <w:rsid w:val="000B0B17"/>
    <w:rsid w:val="000B0B53"/>
    <w:rsid w:val="000B10DD"/>
    <w:rsid w:val="000B1632"/>
    <w:rsid w:val="000B1775"/>
    <w:rsid w:val="000B1A47"/>
    <w:rsid w:val="000B1D02"/>
    <w:rsid w:val="000B1DC2"/>
    <w:rsid w:val="000B2608"/>
    <w:rsid w:val="000B2B23"/>
    <w:rsid w:val="000B2BBC"/>
    <w:rsid w:val="000B2EE2"/>
    <w:rsid w:val="000B300E"/>
    <w:rsid w:val="000B33BB"/>
    <w:rsid w:val="000B498B"/>
    <w:rsid w:val="000B4C07"/>
    <w:rsid w:val="000B50E6"/>
    <w:rsid w:val="000B5152"/>
    <w:rsid w:val="000B54D6"/>
    <w:rsid w:val="000B5AF4"/>
    <w:rsid w:val="000B6019"/>
    <w:rsid w:val="000B629E"/>
    <w:rsid w:val="000B67C3"/>
    <w:rsid w:val="000B6ADC"/>
    <w:rsid w:val="000B747B"/>
    <w:rsid w:val="000B7572"/>
    <w:rsid w:val="000B7695"/>
    <w:rsid w:val="000B7E6C"/>
    <w:rsid w:val="000C016C"/>
    <w:rsid w:val="000C0594"/>
    <w:rsid w:val="000C11D1"/>
    <w:rsid w:val="000C1FEA"/>
    <w:rsid w:val="000C23FB"/>
    <w:rsid w:val="000C2AB4"/>
    <w:rsid w:val="000C2F2B"/>
    <w:rsid w:val="000C32AE"/>
    <w:rsid w:val="000C3436"/>
    <w:rsid w:val="000C3441"/>
    <w:rsid w:val="000C3BF0"/>
    <w:rsid w:val="000C3E25"/>
    <w:rsid w:val="000C4034"/>
    <w:rsid w:val="000C43E3"/>
    <w:rsid w:val="000C460A"/>
    <w:rsid w:val="000C4A87"/>
    <w:rsid w:val="000C4BCB"/>
    <w:rsid w:val="000C4C29"/>
    <w:rsid w:val="000C4F46"/>
    <w:rsid w:val="000C582E"/>
    <w:rsid w:val="000C5ADB"/>
    <w:rsid w:val="000C5C80"/>
    <w:rsid w:val="000C5FAA"/>
    <w:rsid w:val="000C6A8C"/>
    <w:rsid w:val="000C6BDB"/>
    <w:rsid w:val="000C6D3B"/>
    <w:rsid w:val="000C7358"/>
    <w:rsid w:val="000C756B"/>
    <w:rsid w:val="000C7BA2"/>
    <w:rsid w:val="000D1562"/>
    <w:rsid w:val="000D1C9D"/>
    <w:rsid w:val="000D22B6"/>
    <w:rsid w:val="000D270B"/>
    <w:rsid w:val="000D2FAE"/>
    <w:rsid w:val="000D31C5"/>
    <w:rsid w:val="000D365B"/>
    <w:rsid w:val="000D3D42"/>
    <w:rsid w:val="000D3D50"/>
    <w:rsid w:val="000D40EA"/>
    <w:rsid w:val="000D5138"/>
    <w:rsid w:val="000D57F7"/>
    <w:rsid w:val="000D5A2F"/>
    <w:rsid w:val="000D5DF0"/>
    <w:rsid w:val="000D5E82"/>
    <w:rsid w:val="000D616D"/>
    <w:rsid w:val="000D625E"/>
    <w:rsid w:val="000D6951"/>
    <w:rsid w:val="000D69BB"/>
    <w:rsid w:val="000D6C60"/>
    <w:rsid w:val="000D6DF1"/>
    <w:rsid w:val="000D708B"/>
    <w:rsid w:val="000D7233"/>
    <w:rsid w:val="000D7A0F"/>
    <w:rsid w:val="000E0966"/>
    <w:rsid w:val="000E0A02"/>
    <w:rsid w:val="000E0B34"/>
    <w:rsid w:val="000E0BE8"/>
    <w:rsid w:val="000E1066"/>
    <w:rsid w:val="000E13A3"/>
    <w:rsid w:val="000E142F"/>
    <w:rsid w:val="000E24B8"/>
    <w:rsid w:val="000E27F6"/>
    <w:rsid w:val="000E2B60"/>
    <w:rsid w:val="000E2F66"/>
    <w:rsid w:val="000E2F8E"/>
    <w:rsid w:val="000E3505"/>
    <w:rsid w:val="000E38DA"/>
    <w:rsid w:val="000E39C5"/>
    <w:rsid w:val="000E3A0A"/>
    <w:rsid w:val="000E3B19"/>
    <w:rsid w:val="000E4348"/>
    <w:rsid w:val="000E4511"/>
    <w:rsid w:val="000E57E4"/>
    <w:rsid w:val="000E6063"/>
    <w:rsid w:val="000E6403"/>
    <w:rsid w:val="000E6B75"/>
    <w:rsid w:val="000E7B5E"/>
    <w:rsid w:val="000E7DC6"/>
    <w:rsid w:val="000F02C5"/>
    <w:rsid w:val="000F0344"/>
    <w:rsid w:val="000F0741"/>
    <w:rsid w:val="000F0A21"/>
    <w:rsid w:val="000F0D6C"/>
    <w:rsid w:val="000F1016"/>
    <w:rsid w:val="000F1057"/>
    <w:rsid w:val="000F1179"/>
    <w:rsid w:val="000F13EA"/>
    <w:rsid w:val="000F18A9"/>
    <w:rsid w:val="000F18ED"/>
    <w:rsid w:val="000F1E9F"/>
    <w:rsid w:val="000F1FB8"/>
    <w:rsid w:val="000F221A"/>
    <w:rsid w:val="000F23FD"/>
    <w:rsid w:val="000F356C"/>
    <w:rsid w:val="000F362C"/>
    <w:rsid w:val="000F38DA"/>
    <w:rsid w:val="000F39D8"/>
    <w:rsid w:val="000F3FCE"/>
    <w:rsid w:val="000F40D8"/>
    <w:rsid w:val="000F4A2E"/>
    <w:rsid w:val="000F4B7F"/>
    <w:rsid w:val="000F4C49"/>
    <w:rsid w:val="000F53FA"/>
    <w:rsid w:val="000F54BC"/>
    <w:rsid w:val="000F558A"/>
    <w:rsid w:val="000F583D"/>
    <w:rsid w:val="000F5AC6"/>
    <w:rsid w:val="000F5B49"/>
    <w:rsid w:val="000F5BB5"/>
    <w:rsid w:val="000F5E9C"/>
    <w:rsid w:val="000F64FB"/>
    <w:rsid w:val="000F65DD"/>
    <w:rsid w:val="000F670E"/>
    <w:rsid w:val="000F6808"/>
    <w:rsid w:val="000F6F1A"/>
    <w:rsid w:val="000F7057"/>
    <w:rsid w:val="000F720B"/>
    <w:rsid w:val="000F796C"/>
    <w:rsid w:val="000F7A59"/>
    <w:rsid w:val="0010033E"/>
    <w:rsid w:val="00100DD0"/>
    <w:rsid w:val="00100E99"/>
    <w:rsid w:val="00100EE0"/>
    <w:rsid w:val="00100FC1"/>
    <w:rsid w:val="001019D1"/>
    <w:rsid w:val="0010207A"/>
    <w:rsid w:val="00102161"/>
    <w:rsid w:val="00102447"/>
    <w:rsid w:val="0010264E"/>
    <w:rsid w:val="0010298C"/>
    <w:rsid w:val="00102DDB"/>
    <w:rsid w:val="00103B7F"/>
    <w:rsid w:val="00103EA1"/>
    <w:rsid w:val="00104001"/>
    <w:rsid w:val="001043EC"/>
    <w:rsid w:val="001046F0"/>
    <w:rsid w:val="001049F8"/>
    <w:rsid w:val="00104B30"/>
    <w:rsid w:val="00104BE8"/>
    <w:rsid w:val="00104C18"/>
    <w:rsid w:val="00104C7D"/>
    <w:rsid w:val="00104D57"/>
    <w:rsid w:val="001053C9"/>
    <w:rsid w:val="001054E6"/>
    <w:rsid w:val="001055DB"/>
    <w:rsid w:val="001058B6"/>
    <w:rsid w:val="00105BEB"/>
    <w:rsid w:val="00105C7D"/>
    <w:rsid w:val="00105CFA"/>
    <w:rsid w:val="001063E1"/>
    <w:rsid w:val="001066B6"/>
    <w:rsid w:val="00106E14"/>
    <w:rsid w:val="00106E1D"/>
    <w:rsid w:val="0010740F"/>
    <w:rsid w:val="0010761C"/>
    <w:rsid w:val="001076F8"/>
    <w:rsid w:val="00107B49"/>
    <w:rsid w:val="00110021"/>
    <w:rsid w:val="00110246"/>
    <w:rsid w:val="00110A10"/>
    <w:rsid w:val="00110CAB"/>
    <w:rsid w:val="001125EB"/>
    <w:rsid w:val="001126AA"/>
    <w:rsid w:val="00112B48"/>
    <w:rsid w:val="001135A6"/>
    <w:rsid w:val="001135DC"/>
    <w:rsid w:val="001137E2"/>
    <w:rsid w:val="00113CA9"/>
    <w:rsid w:val="001140F0"/>
    <w:rsid w:val="00114459"/>
    <w:rsid w:val="001146DD"/>
    <w:rsid w:val="00114DCE"/>
    <w:rsid w:val="0011564E"/>
    <w:rsid w:val="00115BD9"/>
    <w:rsid w:val="00115D96"/>
    <w:rsid w:val="00116569"/>
    <w:rsid w:val="00116EFE"/>
    <w:rsid w:val="0011709B"/>
    <w:rsid w:val="00117549"/>
    <w:rsid w:val="001175A5"/>
    <w:rsid w:val="00117D22"/>
    <w:rsid w:val="00117D6C"/>
    <w:rsid w:val="00120181"/>
    <w:rsid w:val="001201AE"/>
    <w:rsid w:val="00120471"/>
    <w:rsid w:val="0012090A"/>
    <w:rsid w:val="00120ED1"/>
    <w:rsid w:val="00121107"/>
    <w:rsid w:val="00121130"/>
    <w:rsid w:val="001212C4"/>
    <w:rsid w:val="001213F0"/>
    <w:rsid w:val="0012142B"/>
    <w:rsid w:val="001214BE"/>
    <w:rsid w:val="0012158E"/>
    <w:rsid w:val="0012172C"/>
    <w:rsid w:val="00122665"/>
    <w:rsid w:val="001228B6"/>
    <w:rsid w:val="001229CF"/>
    <w:rsid w:val="00122C85"/>
    <w:rsid w:val="00122DD6"/>
    <w:rsid w:val="00123270"/>
    <w:rsid w:val="00123BCB"/>
    <w:rsid w:val="001249A4"/>
    <w:rsid w:val="00124C02"/>
    <w:rsid w:val="0012517B"/>
    <w:rsid w:val="001254E8"/>
    <w:rsid w:val="00126806"/>
    <w:rsid w:val="0012699D"/>
    <w:rsid w:val="0012710F"/>
    <w:rsid w:val="00127519"/>
    <w:rsid w:val="001304C6"/>
    <w:rsid w:val="00131299"/>
    <w:rsid w:val="001314EA"/>
    <w:rsid w:val="00131D86"/>
    <w:rsid w:val="00132362"/>
    <w:rsid w:val="001327B0"/>
    <w:rsid w:val="0013288C"/>
    <w:rsid w:val="00132B73"/>
    <w:rsid w:val="00132D5D"/>
    <w:rsid w:val="00133220"/>
    <w:rsid w:val="001335C4"/>
    <w:rsid w:val="00133686"/>
    <w:rsid w:val="001339AC"/>
    <w:rsid w:val="0013448D"/>
    <w:rsid w:val="0013496D"/>
    <w:rsid w:val="00135A26"/>
    <w:rsid w:val="00135FFD"/>
    <w:rsid w:val="00136A75"/>
    <w:rsid w:val="00137AAE"/>
    <w:rsid w:val="00137C5D"/>
    <w:rsid w:val="00140042"/>
    <w:rsid w:val="0014029B"/>
    <w:rsid w:val="0014050F"/>
    <w:rsid w:val="001405EA"/>
    <w:rsid w:val="0014085A"/>
    <w:rsid w:val="00141CC3"/>
    <w:rsid w:val="001425F7"/>
    <w:rsid w:val="0014275C"/>
    <w:rsid w:val="001430EC"/>
    <w:rsid w:val="001432DB"/>
    <w:rsid w:val="00143406"/>
    <w:rsid w:val="00143A5D"/>
    <w:rsid w:val="001450D6"/>
    <w:rsid w:val="001455BE"/>
    <w:rsid w:val="001456A6"/>
    <w:rsid w:val="001456D1"/>
    <w:rsid w:val="00145EF7"/>
    <w:rsid w:val="00146D5D"/>
    <w:rsid w:val="00147076"/>
    <w:rsid w:val="0014771F"/>
    <w:rsid w:val="00147AD0"/>
    <w:rsid w:val="00147BB9"/>
    <w:rsid w:val="00147D23"/>
    <w:rsid w:val="0015007E"/>
    <w:rsid w:val="00150F36"/>
    <w:rsid w:val="0015251D"/>
    <w:rsid w:val="001525FE"/>
    <w:rsid w:val="0015265A"/>
    <w:rsid w:val="001526E4"/>
    <w:rsid w:val="001528A9"/>
    <w:rsid w:val="00152E73"/>
    <w:rsid w:val="00153171"/>
    <w:rsid w:val="0015370D"/>
    <w:rsid w:val="00153BEF"/>
    <w:rsid w:val="0015417D"/>
    <w:rsid w:val="0015434B"/>
    <w:rsid w:val="00154CE9"/>
    <w:rsid w:val="0015544A"/>
    <w:rsid w:val="00155747"/>
    <w:rsid w:val="001558C9"/>
    <w:rsid w:val="00155B6D"/>
    <w:rsid w:val="00155BA2"/>
    <w:rsid w:val="00155FE6"/>
    <w:rsid w:val="001569CE"/>
    <w:rsid w:val="001569F0"/>
    <w:rsid w:val="00156A0C"/>
    <w:rsid w:val="00156CD2"/>
    <w:rsid w:val="001578FE"/>
    <w:rsid w:val="00157E33"/>
    <w:rsid w:val="0016018C"/>
    <w:rsid w:val="0016041E"/>
    <w:rsid w:val="001607A1"/>
    <w:rsid w:val="001608FE"/>
    <w:rsid w:val="00160C10"/>
    <w:rsid w:val="00161458"/>
    <w:rsid w:val="001614EC"/>
    <w:rsid w:val="001619FE"/>
    <w:rsid w:val="00161DC6"/>
    <w:rsid w:val="00161EC3"/>
    <w:rsid w:val="00162A7F"/>
    <w:rsid w:val="00162C35"/>
    <w:rsid w:val="00162D8B"/>
    <w:rsid w:val="0016329D"/>
    <w:rsid w:val="00163305"/>
    <w:rsid w:val="001634BB"/>
    <w:rsid w:val="00164ACE"/>
    <w:rsid w:val="00164E6C"/>
    <w:rsid w:val="001654AC"/>
    <w:rsid w:val="00165932"/>
    <w:rsid w:val="001659DE"/>
    <w:rsid w:val="00165B9D"/>
    <w:rsid w:val="00165C72"/>
    <w:rsid w:val="001660D1"/>
    <w:rsid w:val="0016618B"/>
    <w:rsid w:val="00166222"/>
    <w:rsid w:val="0016628A"/>
    <w:rsid w:val="00166764"/>
    <w:rsid w:val="001670FC"/>
    <w:rsid w:val="00167CF8"/>
    <w:rsid w:val="00167DED"/>
    <w:rsid w:val="001706AE"/>
    <w:rsid w:val="001706D4"/>
    <w:rsid w:val="001707DB"/>
    <w:rsid w:val="001709CB"/>
    <w:rsid w:val="00170F2B"/>
    <w:rsid w:val="0017115A"/>
    <w:rsid w:val="001712F7"/>
    <w:rsid w:val="00171A29"/>
    <w:rsid w:val="001723A2"/>
    <w:rsid w:val="00172D51"/>
    <w:rsid w:val="00173040"/>
    <w:rsid w:val="0017314D"/>
    <w:rsid w:val="0017362C"/>
    <w:rsid w:val="00174808"/>
    <w:rsid w:val="00174AAC"/>
    <w:rsid w:val="001750F5"/>
    <w:rsid w:val="00175205"/>
    <w:rsid w:val="00175A34"/>
    <w:rsid w:val="00177301"/>
    <w:rsid w:val="00177BCA"/>
    <w:rsid w:val="00180031"/>
    <w:rsid w:val="0018078A"/>
    <w:rsid w:val="00180C6B"/>
    <w:rsid w:val="0018127A"/>
    <w:rsid w:val="00181315"/>
    <w:rsid w:val="001820D9"/>
    <w:rsid w:val="001829BB"/>
    <w:rsid w:val="00182E8E"/>
    <w:rsid w:val="00183431"/>
    <w:rsid w:val="00183621"/>
    <w:rsid w:val="0018378E"/>
    <w:rsid w:val="0018397C"/>
    <w:rsid w:val="00183F10"/>
    <w:rsid w:val="00183F18"/>
    <w:rsid w:val="001848AF"/>
    <w:rsid w:val="00184B4B"/>
    <w:rsid w:val="00184D0A"/>
    <w:rsid w:val="001857E7"/>
    <w:rsid w:val="00185C3C"/>
    <w:rsid w:val="00185C5E"/>
    <w:rsid w:val="00186963"/>
    <w:rsid w:val="00186D23"/>
    <w:rsid w:val="001875F4"/>
    <w:rsid w:val="00190189"/>
    <w:rsid w:val="00190359"/>
    <w:rsid w:val="00190886"/>
    <w:rsid w:val="00190EAE"/>
    <w:rsid w:val="0019230B"/>
    <w:rsid w:val="0019247E"/>
    <w:rsid w:val="001925B9"/>
    <w:rsid w:val="001929E8"/>
    <w:rsid w:val="00193076"/>
    <w:rsid w:val="0019324A"/>
    <w:rsid w:val="00193637"/>
    <w:rsid w:val="001936C7"/>
    <w:rsid w:val="0019398E"/>
    <w:rsid w:val="00193E98"/>
    <w:rsid w:val="001941BC"/>
    <w:rsid w:val="0019429D"/>
    <w:rsid w:val="00194320"/>
    <w:rsid w:val="0019488E"/>
    <w:rsid w:val="001949BA"/>
    <w:rsid w:val="0019502F"/>
    <w:rsid w:val="00195445"/>
    <w:rsid w:val="001956A9"/>
    <w:rsid w:val="0019585B"/>
    <w:rsid w:val="00196173"/>
    <w:rsid w:val="00196455"/>
    <w:rsid w:val="00196481"/>
    <w:rsid w:val="00196483"/>
    <w:rsid w:val="00196946"/>
    <w:rsid w:val="00196EC9"/>
    <w:rsid w:val="001971EE"/>
    <w:rsid w:val="00197417"/>
    <w:rsid w:val="00197682"/>
    <w:rsid w:val="00197822"/>
    <w:rsid w:val="001979B5"/>
    <w:rsid w:val="00197B58"/>
    <w:rsid w:val="00197BA8"/>
    <w:rsid w:val="001A0205"/>
    <w:rsid w:val="001A08BC"/>
    <w:rsid w:val="001A0B8C"/>
    <w:rsid w:val="001A0D87"/>
    <w:rsid w:val="001A0FCD"/>
    <w:rsid w:val="001A1BE3"/>
    <w:rsid w:val="001A299F"/>
    <w:rsid w:val="001A2A59"/>
    <w:rsid w:val="001A31C6"/>
    <w:rsid w:val="001A348B"/>
    <w:rsid w:val="001A34D2"/>
    <w:rsid w:val="001A34F0"/>
    <w:rsid w:val="001A38E9"/>
    <w:rsid w:val="001A3B49"/>
    <w:rsid w:val="001A4063"/>
    <w:rsid w:val="001A4274"/>
    <w:rsid w:val="001A46DC"/>
    <w:rsid w:val="001A5625"/>
    <w:rsid w:val="001A67FE"/>
    <w:rsid w:val="001A6CB6"/>
    <w:rsid w:val="001A72F1"/>
    <w:rsid w:val="001A7384"/>
    <w:rsid w:val="001B00B9"/>
    <w:rsid w:val="001B0348"/>
    <w:rsid w:val="001B058F"/>
    <w:rsid w:val="001B0C7E"/>
    <w:rsid w:val="001B1024"/>
    <w:rsid w:val="001B114F"/>
    <w:rsid w:val="001B143A"/>
    <w:rsid w:val="001B1600"/>
    <w:rsid w:val="001B26FA"/>
    <w:rsid w:val="001B2855"/>
    <w:rsid w:val="001B2D1D"/>
    <w:rsid w:val="001B3219"/>
    <w:rsid w:val="001B384A"/>
    <w:rsid w:val="001B395F"/>
    <w:rsid w:val="001B3A44"/>
    <w:rsid w:val="001B3F91"/>
    <w:rsid w:val="001B4C52"/>
    <w:rsid w:val="001B4CD2"/>
    <w:rsid w:val="001B4D04"/>
    <w:rsid w:val="001B5607"/>
    <w:rsid w:val="001B5E6C"/>
    <w:rsid w:val="001B6028"/>
    <w:rsid w:val="001B641E"/>
    <w:rsid w:val="001B76B4"/>
    <w:rsid w:val="001B78C9"/>
    <w:rsid w:val="001B79CD"/>
    <w:rsid w:val="001B7F53"/>
    <w:rsid w:val="001C05B9"/>
    <w:rsid w:val="001C0A15"/>
    <w:rsid w:val="001C0E5F"/>
    <w:rsid w:val="001C1098"/>
    <w:rsid w:val="001C15AD"/>
    <w:rsid w:val="001C17D6"/>
    <w:rsid w:val="001C181A"/>
    <w:rsid w:val="001C18E9"/>
    <w:rsid w:val="001C1A03"/>
    <w:rsid w:val="001C1BC8"/>
    <w:rsid w:val="001C217A"/>
    <w:rsid w:val="001C2A44"/>
    <w:rsid w:val="001C2CB1"/>
    <w:rsid w:val="001C3D99"/>
    <w:rsid w:val="001C3F3D"/>
    <w:rsid w:val="001C45B6"/>
    <w:rsid w:val="001C507B"/>
    <w:rsid w:val="001C563B"/>
    <w:rsid w:val="001C58A4"/>
    <w:rsid w:val="001C5D54"/>
    <w:rsid w:val="001C603B"/>
    <w:rsid w:val="001C613B"/>
    <w:rsid w:val="001C6D8C"/>
    <w:rsid w:val="001C6F5F"/>
    <w:rsid w:val="001C72D0"/>
    <w:rsid w:val="001C7F18"/>
    <w:rsid w:val="001D111F"/>
    <w:rsid w:val="001D1282"/>
    <w:rsid w:val="001D1464"/>
    <w:rsid w:val="001D16A8"/>
    <w:rsid w:val="001D1706"/>
    <w:rsid w:val="001D1DFD"/>
    <w:rsid w:val="001D2653"/>
    <w:rsid w:val="001D26A8"/>
    <w:rsid w:val="001D2A74"/>
    <w:rsid w:val="001D3507"/>
    <w:rsid w:val="001D35DE"/>
    <w:rsid w:val="001D3DFF"/>
    <w:rsid w:val="001D3EED"/>
    <w:rsid w:val="001D3EF0"/>
    <w:rsid w:val="001D40B3"/>
    <w:rsid w:val="001D4266"/>
    <w:rsid w:val="001D4C6F"/>
    <w:rsid w:val="001D5F8A"/>
    <w:rsid w:val="001D60D4"/>
    <w:rsid w:val="001D6583"/>
    <w:rsid w:val="001D67F8"/>
    <w:rsid w:val="001D6BD9"/>
    <w:rsid w:val="001D718B"/>
    <w:rsid w:val="001D7260"/>
    <w:rsid w:val="001D7803"/>
    <w:rsid w:val="001D7A7E"/>
    <w:rsid w:val="001D7AD3"/>
    <w:rsid w:val="001D7EE1"/>
    <w:rsid w:val="001E041A"/>
    <w:rsid w:val="001E0729"/>
    <w:rsid w:val="001E08A9"/>
    <w:rsid w:val="001E1149"/>
    <w:rsid w:val="001E1156"/>
    <w:rsid w:val="001E13A4"/>
    <w:rsid w:val="001E16D2"/>
    <w:rsid w:val="001E1948"/>
    <w:rsid w:val="001E1B41"/>
    <w:rsid w:val="001E22F6"/>
    <w:rsid w:val="001E253C"/>
    <w:rsid w:val="001E2C62"/>
    <w:rsid w:val="001E3344"/>
    <w:rsid w:val="001E3A6D"/>
    <w:rsid w:val="001E3ACD"/>
    <w:rsid w:val="001E3DA5"/>
    <w:rsid w:val="001E3E82"/>
    <w:rsid w:val="001E4466"/>
    <w:rsid w:val="001E493D"/>
    <w:rsid w:val="001E5528"/>
    <w:rsid w:val="001E5B65"/>
    <w:rsid w:val="001E5B95"/>
    <w:rsid w:val="001E5C88"/>
    <w:rsid w:val="001E5F1E"/>
    <w:rsid w:val="001E6403"/>
    <w:rsid w:val="001E66F3"/>
    <w:rsid w:val="001E6729"/>
    <w:rsid w:val="001E6B0C"/>
    <w:rsid w:val="001E6EB4"/>
    <w:rsid w:val="001E70F3"/>
    <w:rsid w:val="001E7183"/>
    <w:rsid w:val="001E7664"/>
    <w:rsid w:val="001E7B09"/>
    <w:rsid w:val="001E7E9D"/>
    <w:rsid w:val="001F0AF2"/>
    <w:rsid w:val="001F0CB0"/>
    <w:rsid w:val="001F0D45"/>
    <w:rsid w:val="001F1A59"/>
    <w:rsid w:val="001F1D3C"/>
    <w:rsid w:val="001F1E26"/>
    <w:rsid w:val="001F2370"/>
    <w:rsid w:val="001F2803"/>
    <w:rsid w:val="001F2822"/>
    <w:rsid w:val="001F325F"/>
    <w:rsid w:val="001F32AD"/>
    <w:rsid w:val="001F37C0"/>
    <w:rsid w:val="001F41FB"/>
    <w:rsid w:val="001F440F"/>
    <w:rsid w:val="001F4B8B"/>
    <w:rsid w:val="001F4C62"/>
    <w:rsid w:val="001F507B"/>
    <w:rsid w:val="001F5360"/>
    <w:rsid w:val="001F5407"/>
    <w:rsid w:val="001F56A8"/>
    <w:rsid w:val="001F5888"/>
    <w:rsid w:val="001F5B28"/>
    <w:rsid w:val="001F5C04"/>
    <w:rsid w:val="001F5C9A"/>
    <w:rsid w:val="001F63F0"/>
    <w:rsid w:val="001F67FA"/>
    <w:rsid w:val="001F6C67"/>
    <w:rsid w:val="001F6CE7"/>
    <w:rsid w:val="001F6FCB"/>
    <w:rsid w:val="001F707F"/>
    <w:rsid w:val="001F7144"/>
    <w:rsid w:val="001F757C"/>
    <w:rsid w:val="001F7827"/>
    <w:rsid w:val="001F7B0A"/>
    <w:rsid w:val="001F7D31"/>
    <w:rsid w:val="001F7F68"/>
    <w:rsid w:val="00200B3C"/>
    <w:rsid w:val="00200D18"/>
    <w:rsid w:val="00201569"/>
    <w:rsid w:val="00201FB4"/>
    <w:rsid w:val="00202B4A"/>
    <w:rsid w:val="002038D5"/>
    <w:rsid w:val="00203A2B"/>
    <w:rsid w:val="00203FD8"/>
    <w:rsid w:val="00204608"/>
    <w:rsid w:val="002049B5"/>
    <w:rsid w:val="00204A91"/>
    <w:rsid w:val="00204AAF"/>
    <w:rsid w:val="00204B70"/>
    <w:rsid w:val="002051DC"/>
    <w:rsid w:val="00205D18"/>
    <w:rsid w:val="00206CAB"/>
    <w:rsid w:val="00206E04"/>
    <w:rsid w:val="002073B5"/>
    <w:rsid w:val="00210274"/>
    <w:rsid w:val="00210717"/>
    <w:rsid w:val="002107E7"/>
    <w:rsid w:val="00211C89"/>
    <w:rsid w:val="00212BF6"/>
    <w:rsid w:val="00212DDD"/>
    <w:rsid w:val="00212E87"/>
    <w:rsid w:val="0021302B"/>
    <w:rsid w:val="00213480"/>
    <w:rsid w:val="0021352B"/>
    <w:rsid w:val="00213BF2"/>
    <w:rsid w:val="002140A9"/>
    <w:rsid w:val="0021455B"/>
    <w:rsid w:val="00214DD7"/>
    <w:rsid w:val="00215375"/>
    <w:rsid w:val="002154C7"/>
    <w:rsid w:val="002155EC"/>
    <w:rsid w:val="002158A6"/>
    <w:rsid w:val="0021595C"/>
    <w:rsid w:val="00215D78"/>
    <w:rsid w:val="00216081"/>
    <w:rsid w:val="00216142"/>
    <w:rsid w:val="002164CA"/>
    <w:rsid w:val="00216533"/>
    <w:rsid w:val="002173DE"/>
    <w:rsid w:val="00217EE5"/>
    <w:rsid w:val="0022010E"/>
    <w:rsid w:val="002205CA"/>
    <w:rsid w:val="002206AF"/>
    <w:rsid w:val="002206CB"/>
    <w:rsid w:val="002208AD"/>
    <w:rsid w:val="002208DB"/>
    <w:rsid w:val="00220B23"/>
    <w:rsid w:val="002213C6"/>
    <w:rsid w:val="002216F6"/>
    <w:rsid w:val="00221785"/>
    <w:rsid w:val="002218CA"/>
    <w:rsid w:val="00221D62"/>
    <w:rsid w:val="00222632"/>
    <w:rsid w:val="00222691"/>
    <w:rsid w:val="00222BBE"/>
    <w:rsid w:val="002234BC"/>
    <w:rsid w:val="0022461D"/>
    <w:rsid w:val="002248F1"/>
    <w:rsid w:val="00224C53"/>
    <w:rsid w:val="0022532B"/>
    <w:rsid w:val="00225508"/>
    <w:rsid w:val="002262EC"/>
    <w:rsid w:val="002263F1"/>
    <w:rsid w:val="002268C9"/>
    <w:rsid w:val="00226C20"/>
    <w:rsid w:val="00226E4E"/>
    <w:rsid w:val="00227131"/>
    <w:rsid w:val="00227DD6"/>
    <w:rsid w:val="00230675"/>
    <w:rsid w:val="0023068A"/>
    <w:rsid w:val="00230CF0"/>
    <w:rsid w:val="002312E8"/>
    <w:rsid w:val="00231A3B"/>
    <w:rsid w:val="002323F3"/>
    <w:rsid w:val="00232606"/>
    <w:rsid w:val="00232B3A"/>
    <w:rsid w:val="00233406"/>
    <w:rsid w:val="00233635"/>
    <w:rsid w:val="00233DC0"/>
    <w:rsid w:val="00233DE1"/>
    <w:rsid w:val="00234374"/>
    <w:rsid w:val="00234C70"/>
    <w:rsid w:val="00234D00"/>
    <w:rsid w:val="00234E02"/>
    <w:rsid w:val="0023538F"/>
    <w:rsid w:val="0023555F"/>
    <w:rsid w:val="00235632"/>
    <w:rsid w:val="00235CED"/>
    <w:rsid w:val="00236283"/>
    <w:rsid w:val="002364B6"/>
    <w:rsid w:val="00236507"/>
    <w:rsid w:val="00236649"/>
    <w:rsid w:val="00236B3A"/>
    <w:rsid w:val="00237566"/>
    <w:rsid w:val="00237B1E"/>
    <w:rsid w:val="00240283"/>
    <w:rsid w:val="002408A9"/>
    <w:rsid w:val="00240D4F"/>
    <w:rsid w:val="00240FDF"/>
    <w:rsid w:val="00241066"/>
    <w:rsid w:val="0024120F"/>
    <w:rsid w:val="002414E9"/>
    <w:rsid w:val="00241628"/>
    <w:rsid w:val="00241D44"/>
    <w:rsid w:val="002427D0"/>
    <w:rsid w:val="00242C28"/>
    <w:rsid w:val="0024387C"/>
    <w:rsid w:val="00243A33"/>
    <w:rsid w:val="00243ADE"/>
    <w:rsid w:val="00243AEC"/>
    <w:rsid w:val="00243D38"/>
    <w:rsid w:val="0024422E"/>
    <w:rsid w:val="002445CF"/>
    <w:rsid w:val="00244757"/>
    <w:rsid w:val="00245721"/>
    <w:rsid w:val="00245CCE"/>
    <w:rsid w:val="00245F1D"/>
    <w:rsid w:val="0024620D"/>
    <w:rsid w:val="002462FA"/>
    <w:rsid w:val="002467A4"/>
    <w:rsid w:val="00246853"/>
    <w:rsid w:val="002471F1"/>
    <w:rsid w:val="002477D9"/>
    <w:rsid w:val="00247AA6"/>
    <w:rsid w:val="00247D7F"/>
    <w:rsid w:val="00251105"/>
    <w:rsid w:val="00251525"/>
    <w:rsid w:val="002516DC"/>
    <w:rsid w:val="00251D73"/>
    <w:rsid w:val="00251FB1"/>
    <w:rsid w:val="002526ED"/>
    <w:rsid w:val="00252C47"/>
    <w:rsid w:val="002530CE"/>
    <w:rsid w:val="0025379C"/>
    <w:rsid w:val="00253881"/>
    <w:rsid w:val="00253955"/>
    <w:rsid w:val="0025427D"/>
    <w:rsid w:val="0025441B"/>
    <w:rsid w:val="0025445C"/>
    <w:rsid w:val="002546FC"/>
    <w:rsid w:val="00254804"/>
    <w:rsid w:val="002553D1"/>
    <w:rsid w:val="00255ACA"/>
    <w:rsid w:val="00255F55"/>
    <w:rsid w:val="0025608E"/>
    <w:rsid w:val="00256456"/>
    <w:rsid w:val="00256958"/>
    <w:rsid w:val="00256A4C"/>
    <w:rsid w:val="00256C22"/>
    <w:rsid w:val="002570D8"/>
    <w:rsid w:val="0025757D"/>
    <w:rsid w:val="00257762"/>
    <w:rsid w:val="002577A3"/>
    <w:rsid w:val="00257AF4"/>
    <w:rsid w:val="00257B7F"/>
    <w:rsid w:val="00257CF7"/>
    <w:rsid w:val="0026069D"/>
    <w:rsid w:val="002609E1"/>
    <w:rsid w:val="0026199D"/>
    <w:rsid w:val="0026211A"/>
    <w:rsid w:val="002624BA"/>
    <w:rsid w:val="0026260A"/>
    <w:rsid w:val="00262819"/>
    <w:rsid w:val="00262880"/>
    <w:rsid w:val="00262CF7"/>
    <w:rsid w:val="0026339F"/>
    <w:rsid w:val="00263C09"/>
    <w:rsid w:val="00263D78"/>
    <w:rsid w:val="00263FD3"/>
    <w:rsid w:val="00264937"/>
    <w:rsid w:val="0026509F"/>
    <w:rsid w:val="00265900"/>
    <w:rsid w:val="00265DDA"/>
    <w:rsid w:val="002661A7"/>
    <w:rsid w:val="0026664D"/>
    <w:rsid w:val="00266939"/>
    <w:rsid w:val="00266B35"/>
    <w:rsid w:val="0026739D"/>
    <w:rsid w:val="002675C9"/>
    <w:rsid w:val="00267A7A"/>
    <w:rsid w:val="00267F69"/>
    <w:rsid w:val="0027043F"/>
    <w:rsid w:val="00270A8C"/>
    <w:rsid w:val="00271354"/>
    <w:rsid w:val="0027145C"/>
    <w:rsid w:val="00271A6C"/>
    <w:rsid w:val="00271B1B"/>
    <w:rsid w:val="00271E18"/>
    <w:rsid w:val="0027257C"/>
    <w:rsid w:val="00272659"/>
    <w:rsid w:val="002727CD"/>
    <w:rsid w:val="00272C11"/>
    <w:rsid w:val="00274619"/>
    <w:rsid w:val="00274A79"/>
    <w:rsid w:val="00274C3E"/>
    <w:rsid w:val="002757E9"/>
    <w:rsid w:val="00275A58"/>
    <w:rsid w:val="00275B64"/>
    <w:rsid w:val="00275BE8"/>
    <w:rsid w:val="00275CFF"/>
    <w:rsid w:val="002760C9"/>
    <w:rsid w:val="00276222"/>
    <w:rsid w:val="00276C49"/>
    <w:rsid w:val="00277060"/>
    <w:rsid w:val="00277821"/>
    <w:rsid w:val="00277D09"/>
    <w:rsid w:val="00280218"/>
    <w:rsid w:val="00280223"/>
    <w:rsid w:val="00280282"/>
    <w:rsid w:val="0028095C"/>
    <w:rsid w:val="00280972"/>
    <w:rsid w:val="002811A2"/>
    <w:rsid w:val="0028129E"/>
    <w:rsid w:val="0028147E"/>
    <w:rsid w:val="00281891"/>
    <w:rsid w:val="00281A77"/>
    <w:rsid w:val="002823AF"/>
    <w:rsid w:val="0028255C"/>
    <w:rsid w:val="002825DD"/>
    <w:rsid w:val="00282D54"/>
    <w:rsid w:val="00282D5A"/>
    <w:rsid w:val="00282E5B"/>
    <w:rsid w:val="00283188"/>
    <w:rsid w:val="0028375E"/>
    <w:rsid w:val="002838C2"/>
    <w:rsid w:val="00283A9F"/>
    <w:rsid w:val="00283EFC"/>
    <w:rsid w:val="00284381"/>
    <w:rsid w:val="0028474F"/>
    <w:rsid w:val="00284B6D"/>
    <w:rsid w:val="0028500D"/>
    <w:rsid w:val="00285190"/>
    <w:rsid w:val="002856CB"/>
    <w:rsid w:val="00285A25"/>
    <w:rsid w:val="00285AD4"/>
    <w:rsid w:val="0028673A"/>
    <w:rsid w:val="002868C8"/>
    <w:rsid w:val="0028756E"/>
    <w:rsid w:val="002877CB"/>
    <w:rsid w:val="00287832"/>
    <w:rsid w:val="00287887"/>
    <w:rsid w:val="00287A8F"/>
    <w:rsid w:val="002901CE"/>
    <w:rsid w:val="00290458"/>
    <w:rsid w:val="0029070E"/>
    <w:rsid w:val="00290E59"/>
    <w:rsid w:val="00290F39"/>
    <w:rsid w:val="002927A2"/>
    <w:rsid w:val="00292ACA"/>
    <w:rsid w:val="00292FB0"/>
    <w:rsid w:val="0029311F"/>
    <w:rsid w:val="0029352A"/>
    <w:rsid w:val="002939F2"/>
    <w:rsid w:val="00293D6E"/>
    <w:rsid w:val="00293E3D"/>
    <w:rsid w:val="00294D22"/>
    <w:rsid w:val="00294EAF"/>
    <w:rsid w:val="002957B0"/>
    <w:rsid w:val="00295CCE"/>
    <w:rsid w:val="00295D15"/>
    <w:rsid w:val="00296420"/>
    <w:rsid w:val="0029747C"/>
    <w:rsid w:val="00297838"/>
    <w:rsid w:val="00297C0A"/>
    <w:rsid w:val="002A07FB"/>
    <w:rsid w:val="002A1003"/>
    <w:rsid w:val="002A14D4"/>
    <w:rsid w:val="002A1808"/>
    <w:rsid w:val="002A23D7"/>
    <w:rsid w:val="002A274A"/>
    <w:rsid w:val="002A2E3B"/>
    <w:rsid w:val="002A313D"/>
    <w:rsid w:val="002A3A91"/>
    <w:rsid w:val="002A48D1"/>
    <w:rsid w:val="002A511B"/>
    <w:rsid w:val="002A53D1"/>
    <w:rsid w:val="002A57A9"/>
    <w:rsid w:val="002A59B0"/>
    <w:rsid w:val="002A5D8D"/>
    <w:rsid w:val="002A69D4"/>
    <w:rsid w:val="002A6AA9"/>
    <w:rsid w:val="002A6D24"/>
    <w:rsid w:val="002A75B5"/>
    <w:rsid w:val="002A7DF4"/>
    <w:rsid w:val="002B05AA"/>
    <w:rsid w:val="002B0F45"/>
    <w:rsid w:val="002B154F"/>
    <w:rsid w:val="002B16A4"/>
    <w:rsid w:val="002B1A81"/>
    <w:rsid w:val="002B1CFD"/>
    <w:rsid w:val="002B1D24"/>
    <w:rsid w:val="002B2169"/>
    <w:rsid w:val="002B259E"/>
    <w:rsid w:val="002B2D8E"/>
    <w:rsid w:val="002B2F7D"/>
    <w:rsid w:val="002B34A9"/>
    <w:rsid w:val="002B3960"/>
    <w:rsid w:val="002B3A78"/>
    <w:rsid w:val="002B3CEB"/>
    <w:rsid w:val="002B3FB9"/>
    <w:rsid w:val="002B4959"/>
    <w:rsid w:val="002B4BDB"/>
    <w:rsid w:val="002B523F"/>
    <w:rsid w:val="002B5643"/>
    <w:rsid w:val="002B6985"/>
    <w:rsid w:val="002B7555"/>
    <w:rsid w:val="002B7639"/>
    <w:rsid w:val="002B76FE"/>
    <w:rsid w:val="002C0172"/>
    <w:rsid w:val="002C0660"/>
    <w:rsid w:val="002C0FE5"/>
    <w:rsid w:val="002C1187"/>
    <w:rsid w:val="002C2027"/>
    <w:rsid w:val="002C253B"/>
    <w:rsid w:val="002C2815"/>
    <w:rsid w:val="002C2D0A"/>
    <w:rsid w:val="002C387F"/>
    <w:rsid w:val="002C3A37"/>
    <w:rsid w:val="002C428B"/>
    <w:rsid w:val="002C57FF"/>
    <w:rsid w:val="002C5D2B"/>
    <w:rsid w:val="002C5D30"/>
    <w:rsid w:val="002C5EE8"/>
    <w:rsid w:val="002C633A"/>
    <w:rsid w:val="002C6444"/>
    <w:rsid w:val="002C652B"/>
    <w:rsid w:val="002C6961"/>
    <w:rsid w:val="002C7569"/>
    <w:rsid w:val="002C7827"/>
    <w:rsid w:val="002C7ABC"/>
    <w:rsid w:val="002C7D5E"/>
    <w:rsid w:val="002C7FE4"/>
    <w:rsid w:val="002D1410"/>
    <w:rsid w:val="002D1530"/>
    <w:rsid w:val="002D1993"/>
    <w:rsid w:val="002D1B58"/>
    <w:rsid w:val="002D1D4D"/>
    <w:rsid w:val="002D1D72"/>
    <w:rsid w:val="002D21A6"/>
    <w:rsid w:val="002D30A4"/>
    <w:rsid w:val="002D32EC"/>
    <w:rsid w:val="002D3547"/>
    <w:rsid w:val="002D38B6"/>
    <w:rsid w:val="002D4718"/>
    <w:rsid w:val="002D472E"/>
    <w:rsid w:val="002D5524"/>
    <w:rsid w:val="002D5618"/>
    <w:rsid w:val="002D6154"/>
    <w:rsid w:val="002D6568"/>
    <w:rsid w:val="002D6726"/>
    <w:rsid w:val="002D7041"/>
    <w:rsid w:val="002D74C6"/>
    <w:rsid w:val="002D79BD"/>
    <w:rsid w:val="002D7C96"/>
    <w:rsid w:val="002D7E0A"/>
    <w:rsid w:val="002E07CA"/>
    <w:rsid w:val="002E0968"/>
    <w:rsid w:val="002E0E21"/>
    <w:rsid w:val="002E1307"/>
    <w:rsid w:val="002E1471"/>
    <w:rsid w:val="002E1B0D"/>
    <w:rsid w:val="002E1BEA"/>
    <w:rsid w:val="002E1E72"/>
    <w:rsid w:val="002E1F66"/>
    <w:rsid w:val="002E225F"/>
    <w:rsid w:val="002E23AF"/>
    <w:rsid w:val="002E2BCC"/>
    <w:rsid w:val="002E33DD"/>
    <w:rsid w:val="002E3848"/>
    <w:rsid w:val="002E4499"/>
    <w:rsid w:val="002E4681"/>
    <w:rsid w:val="002E46CB"/>
    <w:rsid w:val="002E47B3"/>
    <w:rsid w:val="002E49FA"/>
    <w:rsid w:val="002E4BEA"/>
    <w:rsid w:val="002E57CA"/>
    <w:rsid w:val="002E5918"/>
    <w:rsid w:val="002E5982"/>
    <w:rsid w:val="002E5C0F"/>
    <w:rsid w:val="002E5C69"/>
    <w:rsid w:val="002E5F9D"/>
    <w:rsid w:val="002E6390"/>
    <w:rsid w:val="002E66E4"/>
    <w:rsid w:val="002E6FC9"/>
    <w:rsid w:val="002E7CC1"/>
    <w:rsid w:val="002F04DF"/>
    <w:rsid w:val="002F067F"/>
    <w:rsid w:val="002F0A86"/>
    <w:rsid w:val="002F0AA1"/>
    <w:rsid w:val="002F0AC6"/>
    <w:rsid w:val="002F0F89"/>
    <w:rsid w:val="002F1182"/>
    <w:rsid w:val="002F189B"/>
    <w:rsid w:val="002F1C0D"/>
    <w:rsid w:val="002F282D"/>
    <w:rsid w:val="002F2AFB"/>
    <w:rsid w:val="002F3B1C"/>
    <w:rsid w:val="002F3DA4"/>
    <w:rsid w:val="002F434B"/>
    <w:rsid w:val="002F43D5"/>
    <w:rsid w:val="002F4469"/>
    <w:rsid w:val="002F4549"/>
    <w:rsid w:val="002F455F"/>
    <w:rsid w:val="002F4EC2"/>
    <w:rsid w:val="002F5459"/>
    <w:rsid w:val="002F574B"/>
    <w:rsid w:val="002F574D"/>
    <w:rsid w:val="002F5ECE"/>
    <w:rsid w:val="002F640B"/>
    <w:rsid w:val="002F6736"/>
    <w:rsid w:val="002F6AD9"/>
    <w:rsid w:val="002F6C88"/>
    <w:rsid w:val="002F6F14"/>
    <w:rsid w:val="002F73DD"/>
    <w:rsid w:val="002F75C9"/>
    <w:rsid w:val="002F7A8E"/>
    <w:rsid w:val="002F7ACB"/>
    <w:rsid w:val="002F7B4E"/>
    <w:rsid w:val="003004E2"/>
    <w:rsid w:val="00300CFB"/>
    <w:rsid w:val="00300F32"/>
    <w:rsid w:val="0030116A"/>
    <w:rsid w:val="0030171B"/>
    <w:rsid w:val="00301C99"/>
    <w:rsid w:val="003021D5"/>
    <w:rsid w:val="003029F5"/>
    <w:rsid w:val="00302B8B"/>
    <w:rsid w:val="00302CBE"/>
    <w:rsid w:val="00303504"/>
    <w:rsid w:val="00304286"/>
    <w:rsid w:val="0030491C"/>
    <w:rsid w:val="00304C36"/>
    <w:rsid w:val="0030520E"/>
    <w:rsid w:val="00305E0C"/>
    <w:rsid w:val="00306054"/>
    <w:rsid w:val="003060D6"/>
    <w:rsid w:val="00306860"/>
    <w:rsid w:val="003075BC"/>
    <w:rsid w:val="00307FF0"/>
    <w:rsid w:val="0031030B"/>
    <w:rsid w:val="0031093F"/>
    <w:rsid w:val="00310D8A"/>
    <w:rsid w:val="00310EA7"/>
    <w:rsid w:val="003117D3"/>
    <w:rsid w:val="0031195F"/>
    <w:rsid w:val="00311EFC"/>
    <w:rsid w:val="003120A8"/>
    <w:rsid w:val="00312352"/>
    <w:rsid w:val="00312373"/>
    <w:rsid w:val="00312B6E"/>
    <w:rsid w:val="00313159"/>
    <w:rsid w:val="00313541"/>
    <w:rsid w:val="00313AB5"/>
    <w:rsid w:val="00313D06"/>
    <w:rsid w:val="003141C1"/>
    <w:rsid w:val="003143DC"/>
    <w:rsid w:val="0031502A"/>
    <w:rsid w:val="0031527D"/>
    <w:rsid w:val="00315834"/>
    <w:rsid w:val="003159FF"/>
    <w:rsid w:val="00315E1E"/>
    <w:rsid w:val="003161D9"/>
    <w:rsid w:val="00316E89"/>
    <w:rsid w:val="00317398"/>
    <w:rsid w:val="00317ED7"/>
    <w:rsid w:val="00317F24"/>
    <w:rsid w:val="003203C8"/>
    <w:rsid w:val="00320444"/>
    <w:rsid w:val="0032088E"/>
    <w:rsid w:val="0032093D"/>
    <w:rsid w:val="00320D66"/>
    <w:rsid w:val="00320DB5"/>
    <w:rsid w:val="003214A3"/>
    <w:rsid w:val="003216E5"/>
    <w:rsid w:val="00321711"/>
    <w:rsid w:val="00321FE1"/>
    <w:rsid w:val="00322031"/>
    <w:rsid w:val="003226AA"/>
    <w:rsid w:val="00323386"/>
    <w:rsid w:val="00324036"/>
    <w:rsid w:val="00324D70"/>
    <w:rsid w:val="00325556"/>
    <w:rsid w:val="00325983"/>
    <w:rsid w:val="003259F9"/>
    <w:rsid w:val="00326150"/>
    <w:rsid w:val="00326200"/>
    <w:rsid w:val="00326488"/>
    <w:rsid w:val="00326D6F"/>
    <w:rsid w:val="00326D75"/>
    <w:rsid w:val="003275DF"/>
    <w:rsid w:val="003276BA"/>
    <w:rsid w:val="00327AF1"/>
    <w:rsid w:val="003302B8"/>
    <w:rsid w:val="00330721"/>
    <w:rsid w:val="00330785"/>
    <w:rsid w:val="003310D8"/>
    <w:rsid w:val="00331132"/>
    <w:rsid w:val="00331628"/>
    <w:rsid w:val="003317FF"/>
    <w:rsid w:val="00331A6B"/>
    <w:rsid w:val="00331EF8"/>
    <w:rsid w:val="0033258A"/>
    <w:rsid w:val="0033278E"/>
    <w:rsid w:val="00333DD8"/>
    <w:rsid w:val="00333E7D"/>
    <w:rsid w:val="00333E85"/>
    <w:rsid w:val="00333F65"/>
    <w:rsid w:val="00334340"/>
    <w:rsid w:val="003343BC"/>
    <w:rsid w:val="003344AD"/>
    <w:rsid w:val="0033473A"/>
    <w:rsid w:val="00334743"/>
    <w:rsid w:val="00334D3B"/>
    <w:rsid w:val="0033524C"/>
    <w:rsid w:val="00335284"/>
    <w:rsid w:val="0033541C"/>
    <w:rsid w:val="00335634"/>
    <w:rsid w:val="00335898"/>
    <w:rsid w:val="003362F9"/>
    <w:rsid w:val="003363F0"/>
    <w:rsid w:val="00336776"/>
    <w:rsid w:val="00336AE7"/>
    <w:rsid w:val="00336B97"/>
    <w:rsid w:val="00336FB1"/>
    <w:rsid w:val="003371F3"/>
    <w:rsid w:val="003377CE"/>
    <w:rsid w:val="00337ACE"/>
    <w:rsid w:val="00337F8E"/>
    <w:rsid w:val="00340874"/>
    <w:rsid w:val="0034097D"/>
    <w:rsid w:val="00341559"/>
    <w:rsid w:val="00341EF6"/>
    <w:rsid w:val="00342423"/>
    <w:rsid w:val="00342834"/>
    <w:rsid w:val="00342961"/>
    <w:rsid w:val="00342B31"/>
    <w:rsid w:val="00342C49"/>
    <w:rsid w:val="003431D1"/>
    <w:rsid w:val="003433DB"/>
    <w:rsid w:val="00343426"/>
    <w:rsid w:val="00343C70"/>
    <w:rsid w:val="00343FBD"/>
    <w:rsid w:val="00344352"/>
    <w:rsid w:val="00344826"/>
    <w:rsid w:val="00344CC5"/>
    <w:rsid w:val="00344EF3"/>
    <w:rsid w:val="00345613"/>
    <w:rsid w:val="0034610E"/>
    <w:rsid w:val="00346B0B"/>
    <w:rsid w:val="00346CFE"/>
    <w:rsid w:val="0034713A"/>
    <w:rsid w:val="00347332"/>
    <w:rsid w:val="00350112"/>
    <w:rsid w:val="00350A74"/>
    <w:rsid w:val="00350F72"/>
    <w:rsid w:val="00351342"/>
    <w:rsid w:val="00351355"/>
    <w:rsid w:val="00351476"/>
    <w:rsid w:val="00351A25"/>
    <w:rsid w:val="00351BD0"/>
    <w:rsid w:val="00352503"/>
    <w:rsid w:val="00352C23"/>
    <w:rsid w:val="00352E24"/>
    <w:rsid w:val="003530F0"/>
    <w:rsid w:val="003534A2"/>
    <w:rsid w:val="0035372A"/>
    <w:rsid w:val="003545C7"/>
    <w:rsid w:val="003546B5"/>
    <w:rsid w:val="00354A40"/>
    <w:rsid w:val="00354D34"/>
    <w:rsid w:val="00355256"/>
    <w:rsid w:val="00355CF6"/>
    <w:rsid w:val="00356583"/>
    <w:rsid w:val="00356BF7"/>
    <w:rsid w:val="00357002"/>
    <w:rsid w:val="003574D9"/>
    <w:rsid w:val="00357857"/>
    <w:rsid w:val="00357C1A"/>
    <w:rsid w:val="00360451"/>
    <w:rsid w:val="003616B8"/>
    <w:rsid w:val="0036172A"/>
    <w:rsid w:val="003619C8"/>
    <w:rsid w:val="00361E6B"/>
    <w:rsid w:val="0036222C"/>
    <w:rsid w:val="0036238B"/>
    <w:rsid w:val="0036269C"/>
    <w:rsid w:val="0036273F"/>
    <w:rsid w:val="0036296E"/>
    <w:rsid w:val="00363262"/>
    <w:rsid w:val="00363601"/>
    <w:rsid w:val="00363932"/>
    <w:rsid w:val="00363F34"/>
    <w:rsid w:val="00363F90"/>
    <w:rsid w:val="00364046"/>
    <w:rsid w:val="0036416C"/>
    <w:rsid w:val="0036427B"/>
    <w:rsid w:val="003646E7"/>
    <w:rsid w:val="00364727"/>
    <w:rsid w:val="00364908"/>
    <w:rsid w:val="00365023"/>
    <w:rsid w:val="00365039"/>
    <w:rsid w:val="00365A52"/>
    <w:rsid w:val="00365A87"/>
    <w:rsid w:val="00365F11"/>
    <w:rsid w:val="003661CF"/>
    <w:rsid w:val="00366575"/>
    <w:rsid w:val="00366C6A"/>
    <w:rsid w:val="00367217"/>
    <w:rsid w:val="00367290"/>
    <w:rsid w:val="00367362"/>
    <w:rsid w:val="00367F8A"/>
    <w:rsid w:val="0037037D"/>
    <w:rsid w:val="00370557"/>
    <w:rsid w:val="00370E15"/>
    <w:rsid w:val="00371214"/>
    <w:rsid w:val="0037126E"/>
    <w:rsid w:val="003716E6"/>
    <w:rsid w:val="00371F67"/>
    <w:rsid w:val="003722CE"/>
    <w:rsid w:val="003723DA"/>
    <w:rsid w:val="00372AEF"/>
    <w:rsid w:val="00373173"/>
    <w:rsid w:val="00373D1E"/>
    <w:rsid w:val="00374467"/>
    <w:rsid w:val="003745AD"/>
    <w:rsid w:val="00374963"/>
    <w:rsid w:val="00374E93"/>
    <w:rsid w:val="003759CB"/>
    <w:rsid w:val="00375DB0"/>
    <w:rsid w:val="00375DFD"/>
    <w:rsid w:val="003762A3"/>
    <w:rsid w:val="0037647A"/>
    <w:rsid w:val="003766CC"/>
    <w:rsid w:val="00376D84"/>
    <w:rsid w:val="00377602"/>
    <w:rsid w:val="00377A25"/>
    <w:rsid w:val="00377B35"/>
    <w:rsid w:val="00380307"/>
    <w:rsid w:val="00380544"/>
    <w:rsid w:val="0038065E"/>
    <w:rsid w:val="00380860"/>
    <w:rsid w:val="00380A97"/>
    <w:rsid w:val="003810C9"/>
    <w:rsid w:val="003811C1"/>
    <w:rsid w:val="00381556"/>
    <w:rsid w:val="00381569"/>
    <w:rsid w:val="0038164A"/>
    <w:rsid w:val="003817B8"/>
    <w:rsid w:val="00381BD4"/>
    <w:rsid w:val="00381C29"/>
    <w:rsid w:val="00382613"/>
    <w:rsid w:val="00382666"/>
    <w:rsid w:val="00383639"/>
    <w:rsid w:val="00383777"/>
    <w:rsid w:val="003838D6"/>
    <w:rsid w:val="003838FA"/>
    <w:rsid w:val="0038461E"/>
    <w:rsid w:val="00384638"/>
    <w:rsid w:val="00384751"/>
    <w:rsid w:val="00384FB8"/>
    <w:rsid w:val="003852AA"/>
    <w:rsid w:val="003853BF"/>
    <w:rsid w:val="00385AF5"/>
    <w:rsid w:val="00385C77"/>
    <w:rsid w:val="00385EC1"/>
    <w:rsid w:val="0038632D"/>
    <w:rsid w:val="00386CF8"/>
    <w:rsid w:val="003871CF"/>
    <w:rsid w:val="003871EA"/>
    <w:rsid w:val="003872E2"/>
    <w:rsid w:val="00387530"/>
    <w:rsid w:val="00387A00"/>
    <w:rsid w:val="00387B6F"/>
    <w:rsid w:val="00387F6B"/>
    <w:rsid w:val="003900FD"/>
    <w:rsid w:val="00390A00"/>
    <w:rsid w:val="00390F33"/>
    <w:rsid w:val="00390FE7"/>
    <w:rsid w:val="00391714"/>
    <w:rsid w:val="00391BD8"/>
    <w:rsid w:val="00391CC3"/>
    <w:rsid w:val="00391E25"/>
    <w:rsid w:val="00391EE6"/>
    <w:rsid w:val="0039252B"/>
    <w:rsid w:val="00392779"/>
    <w:rsid w:val="00392925"/>
    <w:rsid w:val="00392D1B"/>
    <w:rsid w:val="00393229"/>
    <w:rsid w:val="00393614"/>
    <w:rsid w:val="00393D20"/>
    <w:rsid w:val="00393F7B"/>
    <w:rsid w:val="003940AA"/>
    <w:rsid w:val="003946F6"/>
    <w:rsid w:val="00394709"/>
    <w:rsid w:val="00395546"/>
    <w:rsid w:val="003965A7"/>
    <w:rsid w:val="00396C13"/>
    <w:rsid w:val="00397B76"/>
    <w:rsid w:val="00397D5A"/>
    <w:rsid w:val="00397E23"/>
    <w:rsid w:val="003A026B"/>
    <w:rsid w:val="003A05BE"/>
    <w:rsid w:val="003A144E"/>
    <w:rsid w:val="003A14EE"/>
    <w:rsid w:val="003A1981"/>
    <w:rsid w:val="003A19A1"/>
    <w:rsid w:val="003A1A12"/>
    <w:rsid w:val="003A2179"/>
    <w:rsid w:val="003A23FD"/>
    <w:rsid w:val="003A26E3"/>
    <w:rsid w:val="003A2EAD"/>
    <w:rsid w:val="003A2F51"/>
    <w:rsid w:val="003A314C"/>
    <w:rsid w:val="003A352A"/>
    <w:rsid w:val="003A3B3E"/>
    <w:rsid w:val="003A3BF4"/>
    <w:rsid w:val="003A4033"/>
    <w:rsid w:val="003A53C9"/>
    <w:rsid w:val="003A56B9"/>
    <w:rsid w:val="003A5763"/>
    <w:rsid w:val="003A5BE7"/>
    <w:rsid w:val="003A5DC3"/>
    <w:rsid w:val="003A650E"/>
    <w:rsid w:val="003A6CD9"/>
    <w:rsid w:val="003A6E40"/>
    <w:rsid w:val="003A78C8"/>
    <w:rsid w:val="003A7A65"/>
    <w:rsid w:val="003A7C13"/>
    <w:rsid w:val="003A7CDA"/>
    <w:rsid w:val="003A7E01"/>
    <w:rsid w:val="003B0A64"/>
    <w:rsid w:val="003B0B30"/>
    <w:rsid w:val="003B0F29"/>
    <w:rsid w:val="003B0FB5"/>
    <w:rsid w:val="003B134B"/>
    <w:rsid w:val="003B1548"/>
    <w:rsid w:val="003B1567"/>
    <w:rsid w:val="003B184D"/>
    <w:rsid w:val="003B1C1D"/>
    <w:rsid w:val="003B21EC"/>
    <w:rsid w:val="003B233B"/>
    <w:rsid w:val="003B25FE"/>
    <w:rsid w:val="003B2ACE"/>
    <w:rsid w:val="003B32F6"/>
    <w:rsid w:val="003B34CC"/>
    <w:rsid w:val="003B35FF"/>
    <w:rsid w:val="003B385C"/>
    <w:rsid w:val="003B3D11"/>
    <w:rsid w:val="003B4DC0"/>
    <w:rsid w:val="003B4F50"/>
    <w:rsid w:val="003B4F91"/>
    <w:rsid w:val="003B53E8"/>
    <w:rsid w:val="003B54B8"/>
    <w:rsid w:val="003B59D4"/>
    <w:rsid w:val="003B5C7D"/>
    <w:rsid w:val="003B5CA6"/>
    <w:rsid w:val="003B70B1"/>
    <w:rsid w:val="003B7F06"/>
    <w:rsid w:val="003C0352"/>
    <w:rsid w:val="003C036D"/>
    <w:rsid w:val="003C0380"/>
    <w:rsid w:val="003C0A55"/>
    <w:rsid w:val="003C0E50"/>
    <w:rsid w:val="003C0FFD"/>
    <w:rsid w:val="003C1427"/>
    <w:rsid w:val="003C1EA3"/>
    <w:rsid w:val="003C1F49"/>
    <w:rsid w:val="003C2640"/>
    <w:rsid w:val="003C2B02"/>
    <w:rsid w:val="003C3349"/>
    <w:rsid w:val="003C3954"/>
    <w:rsid w:val="003C3E6E"/>
    <w:rsid w:val="003C40C8"/>
    <w:rsid w:val="003C478B"/>
    <w:rsid w:val="003C4876"/>
    <w:rsid w:val="003C4F3C"/>
    <w:rsid w:val="003C4F70"/>
    <w:rsid w:val="003C5112"/>
    <w:rsid w:val="003C511F"/>
    <w:rsid w:val="003C5154"/>
    <w:rsid w:val="003C5CF1"/>
    <w:rsid w:val="003C64D1"/>
    <w:rsid w:val="003C6632"/>
    <w:rsid w:val="003C67CE"/>
    <w:rsid w:val="003C69E0"/>
    <w:rsid w:val="003C6A94"/>
    <w:rsid w:val="003C7D33"/>
    <w:rsid w:val="003D0170"/>
    <w:rsid w:val="003D0383"/>
    <w:rsid w:val="003D0647"/>
    <w:rsid w:val="003D082A"/>
    <w:rsid w:val="003D12CD"/>
    <w:rsid w:val="003D146C"/>
    <w:rsid w:val="003D16F8"/>
    <w:rsid w:val="003D1C5F"/>
    <w:rsid w:val="003D1D64"/>
    <w:rsid w:val="003D2052"/>
    <w:rsid w:val="003D22EC"/>
    <w:rsid w:val="003D245F"/>
    <w:rsid w:val="003D24F4"/>
    <w:rsid w:val="003D2594"/>
    <w:rsid w:val="003D2750"/>
    <w:rsid w:val="003D27EF"/>
    <w:rsid w:val="003D2AF0"/>
    <w:rsid w:val="003D2E88"/>
    <w:rsid w:val="003D302E"/>
    <w:rsid w:val="003D3365"/>
    <w:rsid w:val="003D33F4"/>
    <w:rsid w:val="003D352B"/>
    <w:rsid w:val="003D3840"/>
    <w:rsid w:val="003D403B"/>
    <w:rsid w:val="003D562B"/>
    <w:rsid w:val="003D5871"/>
    <w:rsid w:val="003D5B95"/>
    <w:rsid w:val="003D60FD"/>
    <w:rsid w:val="003D64ED"/>
    <w:rsid w:val="003D6963"/>
    <w:rsid w:val="003D6BC4"/>
    <w:rsid w:val="003D6D8E"/>
    <w:rsid w:val="003D6E6D"/>
    <w:rsid w:val="003D7042"/>
    <w:rsid w:val="003D7176"/>
    <w:rsid w:val="003D717C"/>
    <w:rsid w:val="003D73AC"/>
    <w:rsid w:val="003D798E"/>
    <w:rsid w:val="003D7B04"/>
    <w:rsid w:val="003D7F1F"/>
    <w:rsid w:val="003E02CD"/>
    <w:rsid w:val="003E06FF"/>
    <w:rsid w:val="003E083A"/>
    <w:rsid w:val="003E0A28"/>
    <w:rsid w:val="003E0ABB"/>
    <w:rsid w:val="003E0D0B"/>
    <w:rsid w:val="003E0D28"/>
    <w:rsid w:val="003E0ECD"/>
    <w:rsid w:val="003E108E"/>
    <w:rsid w:val="003E17DF"/>
    <w:rsid w:val="003E1F17"/>
    <w:rsid w:val="003E1FD2"/>
    <w:rsid w:val="003E1FF1"/>
    <w:rsid w:val="003E2DA7"/>
    <w:rsid w:val="003E2E43"/>
    <w:rsid w:val="003E3418"/>
    <w:rsid w:val="003E351D"/>
    <w:rsid w:val="003E3959"/>
    <w:rsid w:val="003E396F"/>
    <w:rsid w:val="003E4039"/>
    <w:rsid w:val="003E4579"/>
    <w:rsid w:val="003E45F3"/>
    <w:rsid w:val="003E4DF9"/>
    <w:rsid w:val="003E50F7"/>
    <w:rsid w:val="003E51D2"/>
    <w:rsid w:val="003E51F6"/>
    <w:rsid w:val="003E55F6"/>
    <w:rsid w:val="003E598F"/>
    <w:rsid w:val="003E5B5B"/>
    <w:rsid w:val="003E5BA7"/>
    <w:rsid w:val="003E653E"/>
    <w:rsid w:val="003E66FA"/>
    <w:rsid w:val="003E6716"/>
    <w:rsid w:val="003E68BC"/>
    <w:rsid w:val="003E6BD8"/>
    <w:rsid w:val="003E6C19"/>
    <w:rsid w:val="003E6D54"/>
    <w:rsid w:val="003E6D95"/>
    <w:rsid w:val="003E7268"/>
    <w:rsid w:val="003E75C2"/>
    <w:rsid w:val="003E7B0B"/>
    <w:rsid w:val="003E7DA0"/>
    <w:rsid w:val="003F0679"/>
    <w:rsid w:val="003F0798"/>
    <w:rsid w:val="003F096E"/>
    <w:rsid w:val="003F0A09"/>
    <w:rsid w:val="003F1C00"/>
    <w:rsid w:val="003F2194"/>
    <w:rsid w:val="003F240A"/>
    <w:rsid w:val="003F258C"/>
    <w:rsid w:val="003F2BB9"/>
    <w:rsid w:val="003F2CE9"/>
    <w:rsid w:val="003F31BB"/>
    <w:rsid w:val="003F3629"/>
    <w:rsid w:val="003F3638"/>
    <w:rsid w:val="003F39C2"/>
    <w:rsid w:val="003F440E"/>
    <w:rsid w:val="003F4EFD"/>
    <w:rsid w:val="003F5273"/>
    <w:rsid w:val="003F5637"/>
    <w:rsid w:val="003F6321"/>
    <w:rsid w:val="003F6376"/>
    <w:rsid w:val="003F65CA"/>
    <w:rsid w:val="003F65DC"/>
    <w:rsid w:val="003F6A48"/>
    <w:rsid w:val="003F6C20"/>
    <w:rsid w:val="003F7853"/>
    <w:rsid w:val="003F7B7F"/>
    <w:rsid w:val="00400307"/>
    <w:rsid w:val="004007E9"/>
    <w:rsid w:val="004007F8"/>
    <w:rsid w:val="00400837"/>
    <w:rsid w:val="00400AC0"/>
    <w:rsid w:val="0040147E"/>
    <w:rsid w:val="00401617"/>
    <w:rsid w:val="00401DAA"/>
    <w:rsid w:val="0040205D"/>
    <w:rsid w:val="00402F1B"/>
    <w:rsid w:val="00403250"/>
    <w:rsid w:val="00403825"/>
    <w:rsid w:val="004040CC"/>
    <w:rsid w:val="004040F5"/>
    <w:rsid w:val="0040412D"/>
    <w:rsid w:val="004047C3"/>
    <w:rsid w:val="00404806"/>
    <w:rsid w:val="00404A29"/>
    <w:rsid w:val="00404C87"/>
    <w:rsid w:val="00404D53"/>
    <w:rsid w:val="00405478"/>
    <w:rsid w:val="004060D5"/>
    <w:rsid w:val="00407B81"/>
    <w:rsid w:val="00407B89"/>
    <w:rsid w:val="00407E26"/>
    <w:rsid w:val="004111D7"/>
    <w:rsid w:val="00411687"/>
    <w:rsid w:val="004118A4"/>
    <w:rsid w:val="00411E55"/>
    <w:rsid w:val="004122C2"/>
    <w:rsid w:val="004126EA"/>
    <w:rsid w:val="00412F13"/>
    <w:rsid w:val="00413002"/>
    <w:rsid w:val="00413789"/>
    <w:rsid w:val="0041380A"/>
    <w:rsid w:val="00413831"/>
    <w:rsid w:val="004138E7"/>
    <w:rsid w:val="00413973"/>
    <w:rsid w:val="00413B35"/>
    <w:rsid w:val="00413BE8"/>
    <w:rsid w:val="00413C4A"/>
    <w:rsid w:val="00413C71"/>
    <w:rsid w:val="0041492A"/>
    <w:rsid w:val="00414FB5"/>
    <w:rsid w:val="004153B6"/>
    <w:rsid w:val="0041580D"/>
    <w:rsid w:val="00415A72"/>
    <w:rsid w:val="00415E8C"/>
    <w:rsid w:val="004161E2"/>
    <w:rsid w:val="004168BF"/>
    <w:rsid w:val="00416C54"/>
    <w:rsid w:val="00416D22"/>
    <w:rsid w:val="004178F0"/>
    <w:rsid w:val="00417CE2"/>
    <w:rsid w:val="00420F50"/>
    <w:rsid w:val="004211B5"/>
    <w:rsid w:val="0042254A"/>
    <w:rsid w:val="00422A6A"/>
    <w:rsid w:val="00422CAB"/>
    <w:rsid w:val="00422FD7"/>
    <w:rsid w:val="00423165"/>
    <w:rsid w:val="0042321E"/>
    <w:rsid w:val="0042378F"/>
    <w:rsid w:val="004244B7"/>
    <w:rsid w:val="00424F04"/>
    <w:rsid w:val="00427B42"/>
    <w:rsid w:val="00427CCA"/>
    <w:rsid w:val="00430ECA"/>
    <w:rsid w:val="004312E0"/>
    <w:rsid w:val="0043150A"/>
    <w:rsid w:val="00431518"/>
    <w:rsid w:val="0043183D"/>
    <w:rsid w:val="00431BDB"/>
    <w:rsid w:val="0043275B"/>
    <w:rsid w:val="0043288C"/>
    <w:rsid w:val="00432E76"/>
    <w:rsid w:val="00433093"/>
    <w:rsid w:val="00433340"/>
    <w:rsid w:val="00434062"/>
    <w:rsid w:val="00434B77"/>
    <w:rsid w:val="0043540F"/>
    <w:rsid w:val="00435591"/>
    <w:rsid w:val="00435820"/>
    <w:rsid w:val="00435F3B"/>
    <w:rsid w:val="00436256"/>
    <w:rsid w:val="004363B6"/>
    <w:rsid w:val="00436A68"/>
    <w:rsid w:val="0043708B"/>
    <w:rsid w:val="004374ED"/>
    <w:rsid w:val="0044007B"/>
    <w:rsid w:val="004401A6"/>
    <w:rsid w:val="00440247"/>
    <w:rsid w:val="004407F5"/>
    <w:rsid w:val="00440803"/>
    <w:rsid w:val="00440A84"/>
    <w:rsid w:val="00440B92"/>
    <w:rsid w:val="0044183E"/>
    <w:rsid w:val="00441BEB"/>
    <w:rsid w:val="00441EC5"/>
    <w:rsid w:val="004422E4"/>
    <w:rsid w:val="004426F0"/>
    <w:rsid w:val="0044271B"/>
    <w:rsid w:val="00442C5A"/>
    <w:rsid w:val="00443092"/>
    <w:rsid w:val="0044316D"/>
    <w:rsid w:val="00443542"/>
    <w:rsid w:val="0044373E"/>
    <w:rsid w:val="00443BD0"/>
    <w:rsid w:val="00443C37"/>
    <w:rsid w:val="00443DA9"/>
    <w:rsid w:val="00444982"/>
    <w:rsid w:val="0044557F"/>
    <w:rsid w:val="00445AEF"/>
    <w:rsid w:val="00445CA2"/>
    <w:rsid w:val="004466DE"/>
    <w:rsid w:val="004475E2"/>
    <w:rsid w:val="00447AEF"/>
    <w:rsid w:val="00447EE6"/>
    <w:rsid w:val="004506DD"/>
    <w:rsid w:val="00450756"/>
    <w:rsid w:val="0045118A"/>
    <w:rsid w:val="00451360"/>
    <w:rsid w:val="00451E5A"/>
    <w:rsid w:val="00451E67"/>
    <w:rsid w:val="00452D95"/>
    <w:rsid w:val="00453052"/>
    <w:rsid w:val="00453A22"/>
    <w:rsid w:val="00454048"/>
    <w:rsid w:val="00454397"/>
    <w:rsid w:val="004544CE"/>
    <w:rsid w:val="004546C3"/>
    <w:rsid w:val="0045511A"/>
    <w:rsid w:val="004555CB"/>
    <w:rsid w:val="00456024"/>
    <w:rsid w:val="004565D8"/>
    <w:rsid w:val="00456902"/>
    <w:rsid w:val="00456C4C"/>
    <w:rsid w:val="00457106"/>
    <w:rsid w:val="0045738A"/>
    <w:rsid w:val="00457608"/>
    <w:rsid w:val="00457759"/>
    <w:rsid w:val="00460938"/>
    <w:rsid w:val="00460A15"/>
    <w:rsid w:val="00460DF3"/>
    <w:rsid w:val="004614AF"/>
    <w:rsid w:val="00461572"/>
    <w:rsid w:val="004628D5"/>
    <w:rsid w:val="00462C22"/>
    <w:rsid w:val="0046321F"/>
    <w:rsid w:val="0046356C"/>
    <w:rsid w:val="004639AE"/>
    <w:rsid w:val="00463DFD"/>
    <w:rsid w:val="00463F95"/>
    <w:rsid w:val="00464048"/>
    <w:rsid w:val="0046431E"/>
    <w:rsid w:val="0046433C"/>
    <w:rsid w:val="00464893"/>
    <w:rsid w:val="0046507A"/>
    <w:rsid w:val="0046591E"/>
    <w:rsid w:val="00465B2B"/>
    <w:rsid w:val="00465BCC"/>
    <w:rsid w:val="00465DA7"/>
    <w:rsid w:val="00466C97"/>
    <w:rsid w:val="004675F6"/>
    <w:rsid w:val="00467826"/>
    <w:rsid w:val="00467A7F"/>
    <w:rsid w:val="0047053C"/>
    <w:rsid w:val="00470908"/>
    <w:rsid w:val="00470A44"/>
    <w:rsid w:val="004714BF"/>
    <w:rsid w:val="004716A6"/>
    <w:rsid w:val="00471723"/>
    <w:rsid w:val="00471A26"/>
    <w:rsid w:val="00471ACD"/>
    <w:rsid w:val="00471B9E"/>
    <w:rsid w:val="00471C8D"/>
    <w:rsid w:val="00471FD1"/>
    <w:rsid w:val="00472635"/>
    <w:rsid w:val="00473673"/>
    <w:rsid w:val="00473D34"/>
    <w:rsid w:val="0047413D"/>
    <w:rsid w:val="00474172"/>
    <w:rsid w:val="00474241"/>
    <w:rsid w:val="00474270"/>
    <w:rsid w:val="0047444B"/>
    <w:rsid w:val="0047458C"/>
    <w:rsid w:val="00474AC5"/>
    <w:rsid w:val="00474B2D"/>
    <w:rsid w:val="00474CE3"/>
    <w:rsid w:val="0047511B"/>
    <w:rsid w:val="0047582F"/>
    <w:rsid w:val="00475AD5"/>
    <w:rsid w:val="00476209"/>
    <w:rsid w:val="004762E8"/>
    <w:rsid w:val="00476513"/>
    <w:rsid w:val="00476699"/>
    <w:rsid w:val="00476CDB"/>
    <w:rsid w:val="00476D04"/>
    <w:rsid w:val="00477279"/>
    <w:rsid w:val="00477D90"/>
    <w:rsid w:val="00480510"/>
    <w:rsid w:val="00480BC1"/>
    <w:rsid w:val="00480D03"/>
    <w:rsid w:val="00480ED5"/>
    <w:rsid w:val="004810A0"/>
    <w:rsid w:val="004812D6"/>
    <w:rsid w:val="004813C4"/>
    <w:rsid w:val="004816CD"/>
    <w:rsid w:val="004817CD"/>
    <w:rsid w:val="0048192E"/>
    <w:rsid w:val="00481CE8"/>
    <w:rsid w:val="00481D65"/>
    <w:rsid w:val="00482185"/>
    <w:rsid w:val="004833E7"/>
    <w:rsid w:val="0048383A"/>
    <w:rsid w:val="004839F5"/>
    <w:rsid w:val="00484A14"/>
    <w:rsid w:val="00484B93"/>
    <w:rsid w:val="0048520F"/>
    <w:rsid w:val="00485647"/>
    <w:rsid w:val="00485A9F"/>
    <w:rsid w:val="00485BAC"/>
    <w:rsid w:val="00485F22"/>
    <w:rsid w:val="00486288"/>
    <w:rsid w:val="004871FC"/>
    <w:rsid w:val="0048751C"/>
    <w:rsid w:val="004875C1"/>
    <w:rsid w:val="004879AD"/>
    <w:rsid w:val="00490777"/>
    <w:rsid w:val="00490E9F"/>
    <w:rsid w:val="00491322"/>
    <w:rsid w:val="00491FE3"/>
    <w:rsid w:val="0049212B"/>
    <w:rsid w:val="004924D0"/>
    <w:rsid w:val="0049280E"/>
    <w:rsid w:val="004936B5"/>
    <w:rsid w:val="00493DCF"/>
    <w:rsid w:val="004946A1"/>
    <w:rsid w:val="004948B9"/>
    <w:rsid w:val="00495852"/>
    <w:rsid w:val="0049585C"/>
    <w:rsid w:val="00495B8D"/>
    <w:rsid w:val="00495C83"/>
    <w:rsid w:val="004960D6"/>
    <w:rsid w:val="004963C1"/>
    <w:rsid w:val="00496C55"/>
    <w:rsid w:val="00496E63"/>
    <w:rsid w:val="004970FD"/>
    <w:rsid w:val="004973B9"/>
    <w:rsid w:val="00497627"/>
    <w:rsid w:val="004A0145"/>
    <w:rsid w:val="004A04AB"/>
    <w:rsid w:val="004A0DE7"/>
    <w:rsid w:val="004A116B"/>
    <w:rsid w:val="004A1FF7"/>
    <w:rsid w:val="004A2622"/>
    <w:rsid w:val="004A2756"/>
    <w:rsid w:val="004A319D"/>
    <w:rsid w:val="004A3499"/>
    <w:rsid w:val="004A36FA"/>
    <w:rsid w:val="004A3965"/>
    <w:rsid w:val="004A3C52"/>
    <w:rsid w:val="004A3CA3"/>
    <w:rsid w:val="004A3F8E"/>
    <w:rsid w:val="004A4208"/>
    <w:rsid w:val="004A47A8"/>
    <w:rsid w:val="004A4CEF"/>
    <w:rsid w:val="004A4E85"/>
    <w:rsid w:val="004A648E"/>
    <w:rsid w:val="004A6969"/>
    <w:rsid w:val="004A69C6"/>
    <w:rsid w:val="004A6C85"/>
    <w:rsid w:val="004A73DA"/>
    <w:rsid w:val="004A7FB2"/>
    <w:rsid w:val="004B09B3"/>
    <w:rsid w:val="004B0D48"/>
    <w:rsid w:val="004B0EC4"/>
    <w:rsid w:val="004B0F25"/>
    <w:rsid w:val="004B1001"/>
    <w:rsid w:val="004B13E9"/>
    <w:rsid w:val="004B1C76"/>
    <w:rsid w:val="004B24C8"/>
    <w:rsid w:val="004B3166"/>
    <w:rsid w:val="004B3634"/>
    <w:rsid w:val="004B3DFE"/>
    <w:rsid w:val="004B485A"/>
    <w:rsid w:val="004B4BBA"/>
    <w:rsid w:val="004B5480"/>
    <w:rsid w:val="004B56C2"/>
    <w:rsid w:val="004B5B8D"/>
    <w:rsid w:val="004B5CCA"/>
    <w:rsid w:val="004B5D8F"/>
    <w:rsid w:val="004B690E"/>
    <w:rsid w:val="004B6B44"/>
    <w:rsid w:val="004B7222"/>
    <w:rsid w:val="004C08BB"/>
    <w:rsid w:val="004C09EC"/>
    <w:rsid w:val="004C0D78"/>
    <w:rsid w:val="004C0DA3"/>
    <w:rsid w:val="004C1066"/>
    <w:rsid w:val="004C163B"/>
    <w:rsid w:val="004C17E1"/>
    <w:rsid w:val="004C1978"/>
    <w:rsid w:val="004C1B38"/>
    <w:rsid w:val="004C1C36"/>
    <w:rsid w:val="004C1EA7"/>
    <w:rsid w:val="004C2BF5"/>
    <w:rsid w:val="004C2C2E"/>
    <w:rsid w:val="004C2D86"/>
    <w:rsid w:val="004C3A37"/>
    <w:rsid w:val="004C4131"/>
    <w:rsid w:val="004C439B"/>
    <w:rsid w:val="004C4565"/>
    <w:rsid w:val="004C5331"/>
    <w:rsid w:val="004C54A8"/>
    <w:rsid w:val="004C564A"/>
    <w:rsid w:val="004C56EA"/>
    <w:rsid w:val="004C6086"/>
    <w:rsid w:val="004C6352"/>
    <w:rsid w:val="004C63B0"/>
    <w:rsid w:val="004C6804"/>
    <w:rsid w:val="004C6F70"/>
    <w:rsid w:val="004C7640"/>
    <w:rsid w:val="004C7ACD"/>
    <w:rsid w:val="004C7D91"/>
    <w:rsid w:val="004D0043"/>
    <w:rsid w:val="004D027C"/>
    <w:rsid w:val="004D0411"/>
    <w:rsid w:val="004D0EC3"/>
    <w:rsid w:val="004D128E"/>
    <w:rsid w:val="004D1AE2"/>
    <w:rsid w:val="004D225A"/>
    <w:rsid w:val="004D28BD"/>
    <w:rsid w:val="004D35F8"/>
    <w:rsid w:val="004D4335"/>
    <w:rsid w:val="004D4D50"/>
    <w:rsid w:val="004D50F0"/>
    <w:rsid w:val="004D5124"/>
    <w:rsid w:val="004D5EB8"/>
    <w:rsid w:val="004D649C"/>
    <w:rsid w:val="004D6B82"/>
    <w:rsid w:val="004D7069"/>
    <w:rsid w:val="004D7C51"/>
    <w:rsid w:val="004D7E01"/>
    <w:rsid w:val="004E090A"/>
    <w:rsid w:val="004E092B"/>
    <w:rsid w:val="004E11F3"/>
    <w:rsid w:val="004E1AA4"/>
    <w:rsid w:val="004E210C"/>
    <w:rsid w:val="004E2198"/>
    <w:rsid w:val="004E250D"/>
    <w:rsid w:val="004E3229"/>
    <w:rsid w:val="004E3578"/>
    <w:rsid w:val="004E396E"/>
    <w:rsid w:val="004E4476"/>
    <w:rsid w:val="004E44E9"/>
    <w:rsid w:val="004E4678"/>
    <w:rsid w:val="004E47C5"/>
    <w:rsid w:val="004E4A44"/>
    <w:rsid w:val="004E4A6C"/>
    <w:rsid w:val="004E516E"/>
    <w:rsid w:val="004E5308"/>
    <w:rsid w:val="004E551C"/>
    <w:rsid w:val="004E5768"/>
    <w:rsid w:val="004E6263"/>
    <w:rsid w:val="004E659C"/>
    <w:rsid w:val="004E6669"/>
    <w:rsid w:val="004E7106"/>
    <w:rsid w:val="004E74FA"/>
    <w:rsid w:val="004E786D"/>
    <w:rsid w:val="004E7A98"/>
    <w:rsid w:val="004F0ACD"/>
    <w:rsid w:val="004F178C"/>
    <w:rsid w:val="004F18A8"/>
    <w:rsid w:val="004F1AA8"/>
    <w:rsid w:val="004F2F8E"/>
    <w:rsid w:val="004F3964"/>
    <w:rsid w:val="004F3C81"/>
    <w:rsid w:val="004F3EAC"/>
    <w:rsid w:val="004F427F"/>
    <w:rsid w:val="004F4A2D"/>
    <w:rsid w:val="004F52ED"/>
    <w:rsid w:val="004F5910"/>
    <w:rsid w:val="004F5B2F"/>
    <w:rsid w:val="004F5BCF"/>
    <w:rsid w:val="004F5E69"/>
    <w:rsid w:val="004F69CC"/>
    <w:rsid w:val="004F6BAE"/>
    <w:rsid w:val="004F6CD7"/>
    <w:rsid w:val="004F6F1D"/>
    <w:rsid w:val="004F7667"/>
    <w:rsid w:val="004F7CC9"/>
    <w:rsid w:val="00500C71"/>
    <w:rsid w:val="005015A5"/>
    <w:rsid w:val="005018F0"/>
    <w:rsid w:val="005027C7"/>
    <w:rsid w:val="00502CA5"/>
    <w:rsid w:val="0050349B"/>
    <w:rsid w:val="00504878"/>
    <w:rsid w:val="0050490E"/>
    <w:rsid w:val="00504E8B"/>
    <w:rsid w:val="00504EA4"/>
    <w:rsid w:val="00505221"/>
    <w:rsid w:val="005053D3"/>
    <w:rsid w:val="0050541F"/>
    <w:rsid w:val="00505C9B"/>
    <w:rsid w:val="0050655D"/>
    <w:rsid w:val="005079DA"/>
    <w:rsid w:val="00507D58"/>
    <w:rsid w:val="005100B3"/>
    <w:rsid w:val="005104BA"/>
    <w:rsid w:val="005104FB"/>
    <w:rsid w:val="005112E8"/>
    <w:rsid w:val="005116C7"/>
    <w:rsid w:val="00511D2A"/>
    <w:rsid w:val="00512222"/>
    <w:rsid w:val="005127B0"/>
    <w:rsid w:val="00512A39"/>
    <w:rsid w:val="00512CB8"/>
    <w:rsid w:val="0051361A"/>
    <w:rsid w:val="005142E5"/>
    <w:rsid w:val="00514AF4"/>
    <w:rsid w:val="005154D4"/>
    <w:rsid w:val="005157DA"/>
    <w:rsid w:val="00516169"/>
    <w:rsid w:val="0051631A"/>
    <w:rsid w:val="0051649C"/>
    <w:rsid w:val="0051679E"/>
    <w:rsid w:val="005167E9"/>
    <w:rsid w:val="00516AC4"/>
    <w:rsid w:val="00517016"/>
    <w:rsid w:val="005204A5"/>
    <w:rsid w:val="00520A9A"/>
    <w:rsid w:val="00520C26"/>
    <w:rsid w:val="00520C49"/>
    <w:rsid w:val="00520D02"/>
    <w:rsid w:val="00521AD1"/>
    <w:rsid w:val="00522094"/>
    <w:rsid w:val="005220E0"/>
    <w:rsid w:val="00522269"/>
    <w:rsid w:val="00522288"/>
    <w:rsid w:val="00522311"/>
    <w:rsid w:val="00522405"/>
    <w:rsid w:val="005226E2"/>
    <w:rsid w:val="00522C4C"/>
    <w:rsid w:val="005234E3"/>
    <w:rsid w:val="005234FE"/>
    <w:rsid w:val="0052369C"/>
    <w:rsid w:val="0052440E"/>
    <w:rsid w:val="00524498"/>
    <w:rsid w:val="005244A8"/>
    <w:rsid w:val="005246DE"/>
    <w:rsid w:val="0052543D"/>
    <w:rsid w:val="00526311"/>
    <w:rsid w:val="005264FC"/>
    <w:rsid w:val="0052758F"/>
    <w:rsid w:val="005275CC"/>
    <w:rsid w:val="00527D3C"/>
    <w:rsid w:val="00527D9E"/>
    <w:rsid w:val="00527E0F"/>
    <w:rsid w:val="00527E4D"/>
    <w:rsid w:val="0053043F"/>
    <w:rsid w:val="00530906"/>
    <w:rsid w:val="00530BF6"/>
    <w:rsid w:val="00530CCD"/>
    <w:rsid w:val="00531036"/>
    <w:rsid w:val="00531709"/>
    <w:rsid w:val="00531812"/>
    <w:rsid w:val="00531965"/>
    <w:rsid w:val="005322AF"/>
    <w:rsid w:val="005323D8"/>
    <w:rsid w:val="0053240D"/>
    <w:rsid w:val="00532CD6"/>
    <w:rsid w:val="00532EDF"/>
    <w:rsid w:val="00532F46"/>
    <w:rsid w:val="00533396"/>
    <w:rsid w:val="0053398C"/>
    <w:rsid w:val="00533D17"/>
    <w:rsid w:val="00533E60"/>
    <w:rsid w:val="00533E8A"/>
    <w:rsid w:val="00534064"/>
    <w:rsid w:val="005342A4"/>
    <w:rsid w:val="0053492C"/>
    <w:rsid w:val="0053538E"/>
    <w:rsid w:val="005355F6"/>
    <w:rsid w:val="00535713"/>
    <w:rsid w:val="00535BE7"/>
    <w:rsid w:val="00535E42"/>
    <w:rsid w:val="00536174"/>
    <w:rsid w:val="0053624F"/>
    <w:rsid w:val="005375CF"/>
    <w:rsid w:val="00537D18"/>
    <w:rsid w:val="00540F5B"/>
    <w:rsid w:val="00541171"/>
    <w:rsid w:val="005414AD"/>
    <w:rsid w:val="00541F90"/>
    <w:rsid w:val="0054218E"/>
    <w:rsid w:val="00542268"/>
    <w:rsid w:val="005422DC"/>
    <w:rsid w:val="00542CB3"/>
    <w:rsid w:val="005430CD"/>
    <w:rsid w:val="00543162"/>
    <w:rsid w:val="00543555"/>
    <w:rsid w:val="00543B88"/>
    <w:rsid w:val="00543E4F"/>
    <w:rsid w:val="00543E6D"/>
    <w:rsid w:val="00544120"/>
    <w:rsid w:val="00544D2F"/>
    <w:rsid w:val="00544D61"/>
    <w:rsid w:val="00544F2E"/>
    <w:rsid w:val="00545A76"/>
    <w:rsid w:val="00545B29"/>
    <w:rsid w:val="00545B6D"/>
    <w:rsid w:val="0054614A"/>
    <w:rsid w:val="00546170"/>
    <w:rsid w:val="005471C6"/>
    <w:rsid w:val="005472B9"/>
    <w:rsid w:val="00547756"/>
    <w:rsid w:val="00547AD3"/>
    <w:rsid w:val="00550139"/>
    <w:rsid w:val="005503E1"/>
    <w:rsid w:val="00550C16"/>
    <w:rsid w:val="00550CDA"/>
    <w:rsid w:val="005512C8"/>
    <w:rsid w:val="0055273F"/>
    <w:rsid w:val="00552838"/>
    <w:rsid w:val="00552ED6"/>
    <w:rsid w:val="00553422"/>
    <w:rsid w:val="00553982"/>
    <w:rsid w:val="00553CA0"/>
    <w:rsid w:val="00553ECE"/>
    <w:rsid w:val="00554B01"/>
    <w:rsid w:val="00554FE1"/>
    <w:rsid w:val="005562AB"/>
    <w:rsid w:val="005564FA"/>
    <w:rsid w:val="00556536"/>
    <w:rsid w:val="00556F4D"/>
    <w:rsid w:val="005578F4"/>
    <w:rsid w:val="00557BC2"/>
    <w:rsid w:val="00557ED7"/>
    <w:rsid w:val="005600BB"/>
    <w:rsid w:val="00560546"/>
    <w:rsid w:val="0056087F"/>
    <w:rsid w:val="00560EE5"/>
    <w:rsid w:val="00561035"/>
    <w:rsid w:val="00561437"/>
    <w:rsid w:val="0056168D"/>
    <w:rsid w:val="00561B61"/>
    <w:rsid w:val="00561D58"/>
    <w:rsid w:val="00561F5D"/>
    <w:rsid w:val="00561FEA"/>
    <w:rsid w:val="005620A1"/>
    <w:rsid w:val="00562327"/>
    <w:rsid w:val="005623F4"/>
    <w:rsid w:val="00562EB9"/>
    <w:rsid w:val="00562FA8"/>
    <w:rsid w:val="0056300D"/>
    <w:rsid w:val="00563010"/>
    <w:rsid w:val="00563107"/>
    <w:rsid w:val="005632FD"/>
    <w:rsid w:val="00563B34"/>
    <w:rsid w:val="00563BA1"/>
    <w:rsid w:val="00564155"/>
    <w:rsid w:val="00564B06"/>
    <w:rsid w:val="0056538E"/>
    <w:rsid w:val="00565660"/>
    <w:rsid w:val="0056594E"/>
    <w:rsid w:val="00565D02"/>
    <w:rsid w:val="00565E15"/>
    <w:rsid w:val="0056734F"/>
    <w:rsid w:val="005674C6"/>
    <w:rsid w:val="005675EB"/>
    <w:rsid w:val="00567763"/>
    <w:rsid w:val="00567ACA"/>
    <w:rsid w:val="00567E6F"/>
    <w:rsid w:val="00570900"/>
    <w:rsid w:val="0057120E"/>
    <w:rsid w:val="0057166C"/>
    <w:rsid w:val="00571B07"/>
    <w:rsid w:val="0057219A"/>
    <w:rsid w:val="005725B5"/>
    <w:rsid w:val="005727BC"/>
    <w:rsid w:val="00572CB7"/>
    <w:rsid w:val="00572E08"/>
    <w:rsid w:val="0057419A"/>
    <w:rsid w:val="005743C0"/>
    <w:rsid w:val="00574C71"/>
    <w:rsid w:val="0057505D"/>
    <w:rsid w:val="005752EA"/>
    <w:rsid w:val="005758FE"/>
    <w:rsid w:val="00575C28"/>
    <w:rsid w:val="00575C2F"/>
    <w:rsid w:val="0057632A"/>
    <w:rsid w:val="00576390"/>
    <w:rsid w:val="00576857"/>
    <w:rsid w:val="005769E7"/>
    <w:rsid w:val="00576E24"/>
    <w:rsid w:val="005776FC"/>
    <w:rsid w:val="00577EC0"/>
    <w:rsid w:val="00580C0E"/>
    <w:rsid w:val="0058137A"/>
    <w:rsid w:val="00581A41"/>
    <w:rsid w:val="00581AAC"/>
    <w:rsid w:val="00581DDA"/>
    <w:rsid w:val="0058296B"/>
    <w:rsid w:val="00582D6A"/>
    <w:rsid w:val="00583578"/>
    <w:rsid w:val="0058399B"/>
    <w:rsid w:val="005839FB"/>
    <w:rsid w:val="0058429B"/>
    <w:rsid w:val="00584321"/>
    <w:rsid w:val="005850AE"/>
    <w:rsid w:val="0058566C"/>
    <w:rsid w:val="005856A3"/>
    <w:rsid w:val="00585AA7"/>
    <w:rsid w:val="00586257"/>
    <w:rsid w:val="0058647A"/>
    <w:rsid w:val="00586CEE"/>
    <w:rsid w:val="005878CD"/>
    <w:rsid w:val="00587FCD"/>
    <w:rsid w:val="00590A3C"/>
    <w:rsid w:val="00590C64"/>
    <w:rsid w:val="00590F64"/>
    <w:rsid w:val="00590F74"/>
    <w:rsid w:val="00591263"/>
    <w:rsid w:val="005912F4"/>
    <w:rsid w:val="00591473"/>
    <w:rsid w:val="00591588"/>
    <w:rsid w:val="005916D5"/>
    <w:rsid w:val="00591A63"/>
    <w:rsid w:val="005922C1"/>
    <w:rsid w:val="005926C4"/>
    <w:rsid w:val="0059293E"/>
    <w:rsid w:val="00593703"/>
    <w:rsid w:val="00594278"/>
    <w:rsid w:val="0059450A"/>
    <w:rsid w:val="00594697"/>
    <w:rsid w:val="0059496E"/>
    <w:rsid w:val="00594C34"/>
    <w:rsid w:val="00594D9A"/>
    <w:rsid w:val="00594DE6"/>
    <w:rsid w:val="00595472"/>
    <w:rsid w:val="00596612"/>
    <w:rsid w:val="00596DD0"/>
    <w:rsid w:val="00597A8A"/>
    <w:rsid w:val="005A00A3"/>
    <w:rsid w:val="005A024D"/>
    <w:rsid w:val="005A0403"/>
    <w:rsid w:val="005A0725"/>
    <w:rsid w:val="005A092E"/>
    <w:rsid w:val="005A16E8"/>
    <w:rsid w:val="005A18B7"/>
    <w:rsid w:val="005A2153"/>
    <w:rsid w:val="005A26B9"/>
    <w:rsid w:val="005A26D6"/>
    <w:rsid w:val="005A2BD5"/>
    <w:rsid w:val="005A3995"/>
    <w:rsid w:val="005A3BC8"/>
    <w:rsid w:val="005A3FD9"/>
    <w:rsid w:val="005A40E2"/>
    <w:rsid w:val="005A4B8D"/>
    <w:rsid w:val="005A4E4D"/>
    <w:rsid w:val="005A4F59"/>
    <w:rsid w:val="005A593D"/>
    <w:rsid w:val="005A5C6C"/>
    <w:rsid w:val="005A5FBF"/>
    <w:rsid w:val="005A6BF2"/>
    <w:rsid w:val="005A7523"/>
    <w:rsid w:val="005A7C8D"/>
    <w:rsid w:val="005B06B3"/>
    <w:rsid w:val="005B0864"/>
    <w:rsid w:val="005B0903"/>
    <w:rsid w:val="005B0D00"/>
    <w:rsid w:val="005B0F1E"/>
    <w:rsid w:val="005B0F80"/>
    <w:rsid w:val="005B19CD"/>
    <w:rsid w:val="005B1F54"/>
    <w:rsid w:val="005B24D4"/>
    <w:rsid w:val="005B2B8C"/>
    <w:rsid w:val="005B3130"/>
    <w:rsid w:val="005B345F"/>
    <w:rsid w:val="005B3546"/>
    <w:rsid w:val="005B399A"/>
    <w:rsid w:val="005B3D6A"/>
    <w:rsid w:val="005B4311"/>
    <w:rsid w:val="005B49D9"/>
    <w:rsid w:val="005B4A22"/>
    <w:rsid w:val="005B4BB5"/>
    <w:rsid w:val="005B4F87"/>
    <w:rsid w:val="005B530F"/>
    <w:rsid w:val="005B6099"/>
    <w:rsid w:val="005B6B49"/>
    <w:rsid w:val="005B7218"/>
    <w:rsid w:val="005B72D4"/>
    <w:rsid w:val="005B7398"/>
    <w:rsid w:val="005C004C"/>
    <w:rsid w:val="005C0ABE"/>
    <w:rsid w:val="005C0E10"/>
    <w:rsid w:val="005C10A5"/>
    <w:rsid w:val="005C15D5"/>
    <w:rsid w:val="005C2204"/>
    <w:rsid w:val="005C234F"/>
    <w:rsid w:val="005C239F"/>
    <w:rsid w:val="005C3563"/>
    <w:rsid w:val="005C38F0"/>
    <w:rsid w:val="005C3C0C"/>
    <w:rsid w:val="005C400B"/>
    <w:rsid w:val="005C4997"/>
    <w:rsid w:val="005C524B"/>
    <w:rsid w:val="005C6026"/>
    <w:rsid w:val="005C632A"/>
    <w:rsid w:val="005C66CE"/>
    <w:rsid w:val="005C6871"/>
    <w:rsid w:val="005C68DB"/>
    <w:rsid w:val="005C6D12"/>
    <w:rsid w:val="005C6EC9"/>
    <w:rsid w:val="005C70A3"/>
    <w:rsid w:val="005C7399"/>
    <w:rsid w:val="005C7568"/>
    <w:rsid w:val="005C75AB"/>
    <w:rsid w:val="005C75BB"/>
    <w:rsid w:val="005C7996"/>
    <w:rsid w:val="005D06A2"/>
    <w:rsid w:val="005D0831"/>
    <w:rsid w:val="005D0B5D"/>
    <w:rsid w:val="005D0BFE"/>
    <w:rsid w:val="005D0E13"/>
    <w:rsid w:val="005D12B0"/>
    <w:rsid w:val="005D154B"/>
    <w:rsid w:val="005D16F5"/>
    <w:rsid w:val="005D26D0"/>
    <w:rsid w:val="005D285E"/>
    <w:rsid w:val="005D2E89"/>
    <w:rsid w:val="005D334F"/>
    <w:rsid w:val="005D3AC2"/>
    <w:rsid w:val="005D3BDB"/>
    <w:rsid w:val="005D3C70"/>
    <w:rsid w:val="005D3CB1"/>
    <w:rsid w:val="005D3FA4"/>
    <w:rsid w:val="005D469F"/>
    <w:rsid w:val="005D4DA1"/>
    <w:rsid w:val="005D4F2F"/>
    <w:rsid w:val="005D546B"/>
    <w:rsid w:val="005D5B30"/>
    <w:rsid w:val="005D5C7E"/>
    <w:rsid w:val="005D62C2"/>
    <w:rsid w:val="005D70FC"/>
    <w:rsid w:val="005D78C4"/>
    <w:rsid w:val="005D7B31"/>
    <w:rsid w:val="005D7C21"/>
    <w:rsid w:val="005E0030"/>
    <w:rsid w:val="005E0307"/>
    <w:rsid w:val="005E0BE9"/>
    <w:rsid w:val="005E0D8F"/>
    <w:rsid w:val="005E1143"/>
    <w:rsid w:val="005E1D34"/>
    <w:rsid w:val="005E2907"/>
    <w:rsid w:val="005E2BB6"/>
    <w:rsid w:val="005E3257"/>
    <w:rsid w:val="005E32AD"/>
    <w:rsid w:val="005E363E"/>
    <w:rsid w:val="005E3886"/>
    <w:rsid w:val="005E3985"/>
    <w:rsid w:val="005E39B1"/>
    <w:rsid w:val="005E3E6A"/>
    <w:rsid w:val="005E3F95"/>
    <w:rsid w:val="005E4058"/>
    <w:rsid w:val="005E4623"/>
    <w:rsid w:val="005E46CA"/>
    <w:rsid w:val="005E49EA"/>
    <w:rsid w:val="005E4C5B"/>
    <w:rsid w:val="005E522B"/>
    <w:rsid w:val="005E6222"/>
    <w:rsid w:val="005E660C"/>
    <w:rsid w:val="005E6B05"/>
    <w:rsid w:val="005E73E0"/>
    <w:rsid w:val="005E75A8"/>
    <w:rsid w:val="005E77E1"/>
    <w:rsid w:val="005E7AE2"/>
    <w:rsid w:val="005F00DF"/>
    <w:rsid w:val="005F04A1"/>
    <w:rsid w:val="005F0793"/>
    <w:rsid w:val="005F0A8A"/>
    <w:rsid w:val="005F1859"/>
    <w:rsid w:val="005F18B1"/>
    <w:rsid w:val="005F1B0E"/>
    <w:rsid w:val="005F293E"/>
    <w:rsid w:val="005F2B3D"/>
    <w:rsid w:val="005F33CA"/>
    <w:rsid w:val="005F35B3"/>
    <w:rsid w:val="005F364C"/>
    <w:rsid w:val="005F3A2B"/>
    <w:rsid w:val="005F3EE2"/>
    <w:rsid w:val="005F49DC"/>
    <w:rsid w:val="005F4D89"/>
    <w:rsid w:val="005F4EDB"/>
    <w:rsid w:val="005F5355"/>
    <w:rsid w:val="005F5B2D"/>
    <w:rsid w:val="005F5EAD"/>
    <w:rsid w:val="005F61CF"/>
    <w:rsid w:val="005F6C37"/>
    <w:rsid w:val="005F7A37"/>
    <w:rsid w:val="005F7B8B"/>
    <w:rsid w:val="00600DFD"/>
    <w:rsid w:val="00601489"/>
    <w:rsid w:val="00601F01"/>
    <w:rsid w:val="00603425"/>
    <w:rsid w:val="006036E4"/>
    <w:rsid w:val="00604081"/>
    <w:rsid w:val="0060488F"/>
    <w:rsid w:val="00604B37"/>
    <w:rsid w:val="00605156"/>
    <w:rsid w:val="006054BF"/>
    <w:rsid w:val="00605C9E"/>
    <w:rsid w:val="00605FF9"/>
    <w:rsid w:val="006060FE"/>
    <w:rsid w:val="006061A6"/>
    <w:rsid w:val="006061DD"/>
    <w:rsid w:val="0060719E"/>
    <w:rsid w:val="00607902"/>
    <w:rsid w:val="00607C0B"/>
    <w:rsid w:val="00607FA7"/>
    <w:rsid w:val="006100C0"/>
    <w:rsid w:val="00610842"/>
    <w:rsid w:val="0061109D"/>
    <w:rsid w:val="00611A42"/>
    <w:rsid w:val="00611DA9"/>
    <w:rsid w:val="00611DB3"/>
    <w:rsid w:val="00611E46"/>
    <w:rsid w:val="006125D1"/>
    <w:rsid w:val="00612B45"/>
    <w:rsid w:val="00612EE0"/>
    <w:rsid w:val="00613232"/>
    <w:rsid w:val="00613404"/>
    <w:rsid w:val="00613A5E"/>
    <w:rsid w:val="0061427E"/>
    <w:rsid w:val="00614613"/>
    <w:rsid w:val="006148CD"/>
    <w:rsid w:val="00614C4D"/>
    <w:rsid w:val="00615629"/>
    <w:rsid w:val="00615C6F"/>
    <w:rsid w:val="00615E57"/>
    <w:rsid w:val="00616666"/>
    <w:rsid w:val="0061668B"/>
    <w:rsid w:val="00616924"/>
    <w:rsid w:val="00616E54"/>
    <w:rsid w:val="006176AC"/>
    <w:rsid w:val="00617EB8"/>
    <w:rsid w:val="006201A2"/>
    <w:rsid w:val="00620235"/>
    <w:rsid w:val="00620871"/>
    <w:rsid w:val="00620BA0"/>
    <w:rsid w:val="0062198A"/>
    <w:rsid w:val="00621FC2"/>
    <w:rsid w:val="00622591"/>
    <w:rsid w:val="006225B7"/>
    <w:rsid w:val="00622777"/>
    <w:rsid w:val="00622E4A"/>
    <w:rsid w:val="00623A1F"/>
    <w:rsid w:val="00623B3A"/>
    <w:rsid w:val="00623C80"/>
    <w:rsid w:val="0062497D"/>
    <w:rsid w:val="00624A5F"/>
    <w:rsid w:val="00624A79"/>
    <w:rsid w:val="00624B55"/>
    <w:rsid w:val="00624EFF"/>
    <w:rsid w:val="006251D8"/>
    <w:rsid w:val="006253EF"/>
    <w:rsid w:val="00625618"/>
    <w:rsid w:val="00625DD3"/>
    <w:rsid w:val="00625FA5"/>
    <w:rsid w:val="00626036"/>
    <w:rsid w:val="006262DD"/>
    <w:rsid w:val="006264FC"/>
    <w:rsid w:val="006267BB"/>
    <w:rsid w:val="00626CCC"/>
    <w:rsid w:val="006279CE"/>
    <w:rsid w:val="0063012F"/>
    <w:rsid w:val="006301D3"/>
    <w:rsid w:val="00630345"/>
    <w:rsid w:val="006308FA"/>
    <w:rsid w:val="006315A8"/>
    <w:rsid w:val="00631DF4"/>
    <w:rsid w:val="00631F18"/>
    <w:rsid w:val="00631F7D"/>
    <w:rsid w:val="0063200D"/>
    <w:rsid w:val="006320DF"/>
    <w:rsid w:val="006326CC"/>
    <w:rsid w:val="00632A16"/>
    <w:rsid w:val="006338C1"/>
    <w:rsid w:val="006340C9"/>
    <w:rsid w:val="006345A4"/>
    <w:rsid w:val="00634642"/>
    <w:rsid w:val="00634B48"/>
    <w:rsid w:val="00634B8C"/>
    <w:rsid w:val="00634CFF"/>
    <w:rsid w:val="00634ED1"/>
    <w:rsid w:val="00635246"/>
    <w:rsid w:val="0063657B"/>
    <w:rsid w:val="00636F4F"/>
    <w:rsid w:val="00636FF4"/>
    <w:rsid w:val="0063761B"/>
    <w:rsid w:val="00637C93"/>
    <w:rsid w:val="00640088"/>
    <w:rsid w:val="0064073C"/>
    <w:rsid w:val="00640D81"/>
    <w:rsid w:val="00640F50"/>
    <w:rsid w:val="00640FD8"/>
    <w:rsid w:val="00641346"/>
    <w:rsid w:val="00641851"/>
    <w:rsid w:val="0064187D"/>
    <w:rsid w:val="00641BDE"/>
    <w:rsid w:val="00641FB2"/>
    <w:rsid w:val="00642017"/>
    <w:rsid w:val="00642311"/>
    <w:rsid w:val="0064264F"/>
    <w:rsid w:val="00642FFA"/>
    <w:rsid w:val="006431F4"/>
    <w:rsid w:val="00643238"/>
    <w:rsid w:val="00643492"/>
    <w:rsid w:val="00643771"/>
    <w:rsid w:val="00643FC9"/>
    <w:rsid w:val="00644202"/>
    <w:rsid w:val="006442A8"/>
    <w:rsid w:val="006449C1"/>
    <w:rsid w:val="006449FA"/>
    <w:rsid w:val="00645605"/>
    <w:rsid w:val="00645904"/>
    <w:rsid w:val="00646179"/>
    <w:rsid w:val="006468F9"/>
    <w:rsid w:val="00647383"/>
    <w:rsid w:val="00647641"/>
    <w:rsid w:val="006476E4"/>
    <w:rsid w:val="00647739"/>
    <w:rsid w:val="006502D3"/>
    <w:rsid w:val="006503D3"/>
    <w:rsid w:val="00650B57"/>
    <w:rsid w:val="00650FF4"/>
    <w:rsid w:val="00651063"/>
    <w:rsid w:val="00651541"/>
    <w:rsid w:val="006517FA"/>
    <w:rsid w:val="006518C3"/>
    <w:rsid w:val="00651A7A"/>
    <w:rsid w:val="00652238"/>
    <w:rsid w:val="006526E1"/>
    <w:rsid w:val="006526F5"/>
    <w:rsid w:val="00653E5D"/>
    <w:rsid w:val="00654B3B"/>
    <w:rsid w:val="00655A63"/>
    <w:rsid w:val="006563E7"/>
    <w:rsid w:val="0065680C"/>
    <w:rsid w:val="00656886"/>
    <w:rsid w:val="006569D0"/>
    <w:rsid w:val="00657A1B"/>
    <w:rsid w:val="0066037D"/>
    <w:rsid w:val="00660441"/>
    <w:rsid w:val="0066090E"/>
    <w:rsid w:val="00660C61"/>
    <w:rsid w:val="006617F1"/>
    <w:rsid w:val="00661B98"/>
    <w:rsid w:val="006626FD"/>
    <w:rsid w:val="00662F33"/>
    <w:rsid w:val="0066301D"/>
    <w:rsid w:val="006638FC"/>
    <w:rsid w:val="00663951"/>
    <w:rsid w:val="0066415E"/>
    <w:rsid w:val="006645C7"/>
    <w:rsid w:val="00664ACD"/>
    <w:rsid w:val="0066529E"/>
    <w:rsid w:val="006652B9"/>
    <w:rsid w:val="006658D2"/>
    <w:rsid w:val="006659E8"/>
    <w:rsid w:val="00665CFB"/>
    <w:rsid w:val="00665E8D"/>
    <w:rsid w:val="006666C3"/>
    <w:rsid w:val="00666850"/>
    <w:rsid w:val="00666B32"/>
    <w:rsid w:val="00666C8A"/>
    <w:rsid w:val="00667033"/>
    <w:rsid w:val="006670CB"/>
    <w:rsid w:val="0066755D"/>
    <w:rsid w:val="00667E45"/>
    <w:rsid w:val="006706D9"/>
    <w:rsid w:val="00670AA4"/>
    <w:rsid w:val="0067119F"/>
    <w:rsid w:val="00671880"/>
    <w:rsid w:val="00671AD5"/>
    <w:rsid w:val="00671C39"/>
    <w:rsid w:val="006724B2"/>
    <w:rsid w:val="006724EE"/>
    <w:rsid w:val="0067276A"/>
    <w:rsid w:val="00672ABB"/>
    <w:rsid w:val="00673434"/>
    <w:rsid w:val="006737DE"/>
    <w:rsid w:val="00673892"/>
    <w:rsid w:val="00673B64"/>
    <w:rsid w:val="00674935"/>
    <w:rsid w:val="00674A25"/>
    <w:rsid w:val="00674B4E"/>
    <w:rsid w:val="00674CFC"/>
    <w:rsid w:val="00674FF8"/>
    <w:rsid w:val="0067544B"/>
    <w:rsid w:val="00675526"/>
    <w:rsid w:val="00675564"/>
    <w:rsid w:val="006756B8"/>
    <w:rsid w:val="00675863"/>
    <w:rsid w:val="006762AD"/>
    <w:rsid w:val="0067649B"/>
    <w:rsid w:val="006767E0"/>
    <w:rsid w:val="00676C4E"/>
    <w:rsid w:val="0067703B"/>
    <w:rsid w:val="00677059"/>
    <w:rsid w:val="00677278"/>
    <w:rsid w:val="00677291"/>
    <w:rsid w:val="00677292"/>
    <w:rsid w:val="006773EA"/>
    <w:rsid w:val="00677547"/>
    <w:rsid w:val="00677708"/>
    <w:rsid w:val="0067779A"/>
    <w:rsid w:val="006778C9"/>
    <w:rsid w:val="00677C9F"/>
    <w:rsid w:val="00680282"/>
    <w:rsid w:val="006808CA"/>
    <w:rsid w:val="00680E20"/>
    <w:rsid w:val="00680EAE"/>
    <w:rsid w:val="006810FB"/>
    <w:rsid w:val="00681861"/>
    <w:rsid w:val="006821AA"/>
    <w:rsid w:val="006827F5"/>
    <w:rsid w:val="00682FA1"/>
    <w:rsid w:val="00683233"/>
    <w:rsid w:val="006832BF"/>
    <w:rsid w:val="006833A8"/>
    <w:rsid w:val="00683939"/>
    <w:rsid w:val="006847B8"/>
    <w:rsid w:val="00684E6E"/>
    <w:rsid w:val="00685457"/>
    <w:rsid w:val="00685E72"/>
    <w:rsid w:val="0068601D"/>
    <w:rsid w:val="00686885"/>
    <w:rsid w:val="00686C6F"/>
    <w:rsid w:val="00687CA6"/>
    <w:rsid w:val="00687FB5"/>
    <w:rsid w:val="006901CC"/>
    <w:rsid w:val="0069077A"/>
    <w:rsid w:val="00690956"/>
    <w:rsid w:val="0069099F"/>
    <w:rsid w:val="00690A4E"/>
    <w:rsid w:val="00690F40"/>
    <w:rsid w:val="00691A39"/>
    <w:rsid w:val="00691F92"/>
    <w:rsid w:val="006921EF"/>
    <w:rsid w:val="00692784"/>
    <w:rsid w:val="00692F22"/>
    <w:rsid w:val="0069329E"/>
    <w:rsid w:val="0069394D"/>
    <w:rsid w:val="00693FFE"/>
    <w:rsid w:val="0069468F"/>
    <w:rsid w:val="00694E56"/>
    <w:rsid w:val="0069503C"/>
    <w:rsid w:val="006956E3"/>
    <w:rsid w:val="00695A1F"/>
    <w:rsid w:val="00695B31"/>
    <w:rsid w:val="00696A10"/>
    <w:rsid w:val="00696B7D"/>
    <w:rsid w:val="006975AC"/>
    <w:rsid w:val="0069773E"/>
    <w:rsid w:val="00697A17"/>
    <w:rsid w:val="00697BC8"/>
    <w:rsid w:val="006A0523"/>
    <w:rsid w:val="006A06E9"/>
    <w:rsid w:val="006A0B28"/>
    <w:rsid w:val="006A0E2C"/>
    <w:rsid w:val="006A2860"/>
    <w:rsid w:val="006A2FEB"/>
    <w:rsid w:val="006A3011"/>
    <w:rsid w:val="006A3210"/>
    <w:rsid w:val="006A373E"/>
    <w:rsid w:val="006A4380"/>
    <w:rsid w:val="006A4BB5"/>
    <w:rsid w:val="006A4D09"/>
    <w:rsid w:val="006A52AC"/>
    <w:rsid w:val="006A59C7"/>
    <w:rsid w:val="006A5FDF"/>
    <w:rsid w:val="006A6928"/>
    <w:rsid w:val="006A6BA6"/>
    <w:rsid w:val="006A6CBF"/>
    <w:rsid w:val="006A6CE8"/>
    <w:rsid w:val="006A7115"/>
    <w:rsid w:val="006A77BA"/>
    <w:rsid w:val="006A7D90"/>
    <w:rsid w:val="006A7DA4"/>
    <w:rsid w:val="006B02A3"/>
    <w:rsid w:val="006B0475"/>
    <w:rsid w:val="006B066C"/>
    <w:rsid w:val="006B07DF"/>
    <w:rsid w:val="006B1100"/>
    <w:rsid w:val="006B1456"/>
    <w:rsid w:val="006B1821"/>
    <w:rsid w:val="006B2155"/>
    <w:rsid w:val="006B271C"/>
    <w:rsid w:val="006B2723"/>
    <w:rsid w:val="006B331B"/>
    <w:rsid w:val="006B3346"/>
    <w:rsid w:val="006B357C"/>
    <w:rsid w:val="006B3A20"/>
    <w:rsid w:val="006B4272"/>
    <w:rsid w:val="006B4287"/>
    <w:rsid w:val="006B443C"/>
    <w:rsid w:val="006B44A0"/>
    <w:rsid w:val="006B4617"/>
    <w:rsid w:val="006B4661"/>
    <w:rsid w:val="006B49F4"/>
    <w:rsid w:val="006B4B4F"/>
    <w:rsid w:val="006B5556"/>
    <w:rsid w:val="006B5702"/>
    <w:rsid w:val="006B5821"/>
    <w:rsid w:val="006B59FB"/>
    <w:rsid w:val="006B5A27"/>
    <w:rsid w:val="006B5C5A"/>
    <w:rsid w:val="006B5FEE"/>
    <w:rsid w:val="006B6277"/>
    <w:rsid w:val="006B6467"/>
    <w:rsid w:val="006B65DA"/>
    <w:rsid w:val="006B6EA5"/>
    <w:rsid w:val="006B7329"/>
    <w:rsid w:val="006B7D33"/>
    <w:rsid w:val="006B7E98"/>
    <w:rsid w:val="006C0100"/>
    <w:rsid w:val="006C0258"/>
    <w:rsid w:val="006C0B25"/>
    <w:rsid w:val="006C0D0A"/>
    <w:rsid w:val="006C1C74"/>
    <w:rsid w:val="006C2957"/>
    <w:rsid w:val="006C320A"/>
    <w:rsid w:val="006C339B"/>
    <w:rsid w:val="006C3434"/>
    <w:rsid w:val="006C3CC9"/>
    <w:rsid w:val="006C3CF6"/>
    <w:rsid w:val="006C3DD1"/>
    <w:rsid w:val="006C434F"/>
    <w:rsid w:val="006C4606"/>
    <w:rsid w:val="006C4ADA"/>
    <w:rsid w:val="006C4C52"/>
    <w:rsid w:val="006C5B3F"/>
    <w:rsid w:val="006C606C"/>
    <w:rsid w:val="006C607E"/>
    <w:rsid w:val="006C680F"/>
    <w:rsid w:val="006C68EE"/>
    <w:rsid w:val="006C6B9F"/>
    <w:rsid w:val="006C6D6B"/>
    <w:rsid w:val="006C6E1D"/>
    <w:rsid w:val="006C6FB0"/>
    <w:rsid w:val="006C6FC2"/>
    <w:rsid w:val="006C716E"/>
    <w:rsid w:val="006C76B2"/>
    <w:rsid w:val="006D0272"/>
    <w:rsid w:val="006D0B40"/>
    <w:rsid w:val="006D0EA8"/>
    <w:rsid w:val="006D110E"/>
    <w:rsid w:val="006D1960"/>
    <w:rsid w:val="006D2079"/>
    <w:rsid w:val="006D20CE"/>
    <w:rsid w:val="006D218E"/>
    <w:rsid w:val="006D24DC"/>
    <w:rsid w:val="006D2719"/>
    <w:rsid w:val="006D2D35"/>
    <w:rsid w:val="006D2E45"/>
    <w:rsid w:val="006D2F10"/>
    <w:rsid w:val="006D30A0"/>
    <w:rsid w:val="006D378C"/>
    <w:rsid w:val="006D384B"/>
    <w:rsid w:val="006D38AB"/>
    <w:rsid w:val="006D3D1A"/>
    <w:rsid w:val="006D42CD"/>
    <w:rsid w:val="006D4572"/>
    <w:rsid w:val="006D47B6"/>
    <w:rsid w:val="006D4945"/>
    <w:rsid w:val="006D49C6"/>
    <w:rsid w:val="006D49DF"/>
    <w:rsid w:val="006D4EB0"/>
    <w:rsid w:val="006D5806"/>
    <w:rsid w:val="006D5DBE"/>
    <w:rsid w:val="006D5FF6"/>
    <w:rsid w:val="006D6353"/>
    <w:rsid w:val="006D6C1A"/>
    <w:rsid w:val="006D6F59"/>
    <w:rsid w:val="006D74D5"/>
    <w:rsid w:val="006D757B"/>
    <w:rsid w:val="006D7A14"/>
    <w:rsid w:val="006D7A3D"/>
    <w:rsid w:val="006D7ADD"/>
    <w:rsid w:val="006D7B00"/>
    <w:rsid w:val="006D7D56"/>
    <w:rsid w:val="006E02DC"/>
    <w:rsid w:val="006E044A"/>
    <w:rsid w:val="006E04B4"/>
    <w:rsid w:val="006E05D0"/>
    <w:rsid w:val="006E0AAA"/>
    <w:rsid w:val="006E13D7"/>
    <w:rsid w:val="006E164B"/>
    <w:rsid w:val="006E2698"/>
    <w:rsid w:val="006E2822"/>
    <w:rsid w:val="006E391C"/>
    <w:rsid w:val="006E3C19"/>
    <w:rsid w:val="006E4249"/>
    <w:rsid w:val="006E46B7"/>
    <w:rsid w:val="006E4754"/>
    <w:rsid w:val="006E4C0E"/>
    <w:rsid w:val="006E4D8E"/>
    <w:rsid w:val="006E4E90"/>
    <w:rsid w:val="006E53C0"/>
    <w:rsid w:val="006E53CC"/>
    <w:rsid w:val="006E5492"/>
    <w:rsid w:val="006E5D9E"/>
    <w:rsid w:val="006E5F7F"/>
    <w:rsid w:val="006E677B"/>
    <w:rsid w:val="006E6F65"/>
    <w:rsid w:val="006E7394"/>
    <w:rsid w:val="006E7948"/>
    <w:rsid w:val="006E79A5"/>
    <w:rsid w:val="006E7A55"/>
    <w:rsid w:val="006E7E64"/>
    <w:rsid w:val="006E7FFC"/>
    <w:rsid w:val="006F06AD"/>
    <w:rsid w:val="006F0F20"/>
    <w:rsid w:val="006F160C"/>
    <w:rsid w:val="006F1FD5"/>
    <w:rsid w:val="006F248C"/>
    <w:rsid w:val="006F2558"/>
    <w:rsid w:val="006F26B4"/>
    <w:rsid w:val="006F2979"/>
    <w:rsid w:val="006F2B57"/>
    <w:rsid w:val="006F2DD4"/>
    <w:rsid w:val="006F31AB"/>
    <w:rsid w:val="006F3955"/>
    <w:rsid w:val="006F3D39"/>
    <w:rsid w:val="006F4177"/>
    <w:rsid w:val="006F48D5"/>
    <w:rsid w:val="006F49E0"/>
    <w:rsid w:val="006F4EB1"/>
    <w:rsid w:val="006F50B5"/>
    <w:rsid w:val="006F5320"/>
    <w:rsid w:val="006F59E8"/>
    <w:rsid w:val="006F5D83"/>
    <w:rsid w:val="006F610F"/>
    <w:rsid w:val="006F6257"/>
    <w:rsid w:val="006F7E49"/>
    <w:rsid w:val="00700671"/>
    <w:rsid w:val="00700D22"/>
    <w:rsid w:val="00701090"/>
    <w:rsid w:val="00701415"/>
    <w:rsid w:val="00702069"/>
    <w:rsid w:val="0070256F"/>
    <w:rsid w:val="007030CD"/>
    <w:rsid w:val="0070339D"/>
    <w:rsid w:val="00703B60"/>
    <w:rsid w:val="00703CA7"/>
    <w:rsid w:val="00703D85"/>
    <w:rsid w:val="00704A9D"/>
    <w:rsid w:val="00704D90"/>
    <w:rsid w:val="00704FD9"/>
    <w:rsid w:val="0070535E"/>
    <w:rsid w:val="007053D2"/>
    <w:rsid w:val="0070593D"/>
    <w:rsid w:val="00705D01"/>
    <w:rsid w:val="00705F13"/>
    <w:rsid w:val="00706337"/>
    <w:rsid w:val="0070654B"/>
    <w:rsid w:val="007067F8"/>
    <w:rsid w:val="007068A5"/>
    <w:rsid w:val="00706CC8"/>
    <w:rsid w:val="007070E5"/>
    <w:rsid w:val="007103EE"/>
    <w:rsid w:val="0071071B"/>
    <w:rsid w:val="007108EA"/>
    <w:rsid w:val="007109A4"/>
    <w:rsid w:val="00711036"/>
    <w:rsid w:val="0071108E"/>
    <w:rsid w:val="00711D99"/>
    <w:rsid w:val="00712384"/>
    <w:rsid w:val="007125CD"/>
    <w:rsid w:val="00712EA1"/>
    <w:rsid w:val="007134DD"/>
    <w:rsid w:val="007135A6"/>
    <w:rsid w:val="00713676"/>
    <w:rsid w:val="00713795"/>
    <w:rsid w:val="00713E10"/>
    <w:rsid w:val="00713F20"/>
    <w:rsid w:val="00714230"/>
    <w:rsid w:val="007146E5"/>
    <w:rsid w:val="00714B2F"/>
    <w:rsid w:val="00714C89"/>
    <w:rsid w:val="00714E3B"/>
    <w:rsid w:val="007159E6"/>
    <w:rsid w:val="00715D98"/>
    <w:rsid w:val="0071636F"/>
    <w:rsid w:val="007163DB"/>
    <w:rsid w:val="007164E1"/>
    <w:rsid w:val="00716B2E"/>
    <w:rsid w:val="007178FD"/>
    <w:rsid w:val="00717E6E"/>
    <w:rsid w:val="00717E95"/>
    <w:rsid w:val="007202AA"/>
    <w:rsid w:val="00720959"/>
    <w:rsid w:val="0072158C"/>
    <w:rsid w:val="00721C2F"/>
    <w:rsid w:val="00721E3A"/>
    <w:rsid w:val="00721FE8"/>
    <w:rsid w:val="00722475"/>
    <w:rsid w:val="007224F1"/>
    <w:rsid w:val="00722545"/>
    <w:rsid w:val="00722D17"/>
    <w:rsid w:val="00722FBB"/>
    <w:rsid w:val="00723722"/>
    <w:rsid w:val="00723A02"/>
    <w:rsid w:val="00723E15"/>
    <w:rsid w:val="007243D7"/>
    <w:rsid w:val="00724B49"/>
    <w:rsid w:val="00725301"/>
    <w:rsid w:val="00725C8B"/>
    <w:rsid w:val="00725CDD"/>
    <w:rsid w:val="007260C9"/>
    <w:rsid w:val="0072699C"/>
    <w:rsid w:val="007270D7"/>
    <w:rsid w:val="007272ED"/>
    <w:rsid w:val="007278A6"/>
    <w:rsid w:val="007278B5"/>
    <w:rsid w:val="007306A4"/>
    <w:rsid w:val="007308AB"/>
    <w:rsid w:val="00730D55"/>
    <w:rsid w:val="0073188B"/>
    <w:rsid w:val="00732630"/>
    <w:rsid w:val="00732F5E"/>
    <w:rsid w:val="00733CFF"/>
    <w:rsid w:val="007341B7"/>
    <w:rsid w:val="0073454E"/>
    <w:rsid w:val="007348D2"/>
    <w:rsid w:val="0073515D"/>
    <w:rsid w:val="00735BEA"/>
    <w:rsid w:val="00736282"/>
    <w:rsid w:val="007362C1"/>
    <w:rsid w:val="007366BE"/>
    <w:rsid w:val="0073697B"/>
    <w:rsid w:val="00736D0E"/>
    <w:rsid w:val="007375B8"/>
    <w:rsid w:val="0074096A"/>
    <w:rsid w:val="00740ACF"/>
    <w:rsid w:val="00740B0E"/>
    <w:rsid w:val="00740F4D"/>
    <w:rsid w:val="00741987"/>
    <w:rsid w:val="00741E43"/>
    <w:rsid w:val="007422D8"/>
    <w:rsid w:val="007422FE"/>
    <w:rsid w:val="00742845"/>
    <w:rsid w:val="00742FDA"/>
    <w:rsid w:val="0074393C"/>
    <w:rsid w:val="00744044"/>
    <w:rsid w:val="00744F28"/>
    <w:rsid w:val="00744FAA"/>
    <w:rsid w:val="0074566A"/>
    <w:rsid w:val="00745AB8"/>
    <w:rsid w:val="007461BC"/>
    <w:rsid w:val="007466CF"/>
    <w:rsid w:val="00746AEE"/>
    <w:rsid w:val="00746CD2"/>
    <w:rsid w:val="007472D3"/>
    <w:rsid w:val="00747344"/>
    <w:rsid w:val="0074751E"/>
    <w:rsid w:val="007501EA"/>
    <w:rsid w:val="0075043A"/>
    <w:rsid w:val="00750A9B"/>
    <w:rsid w:val="00750FCC"/>
    <w:rsid w:val="00751144"/>
    <w:rsid w:val="007512AF"/>
    <w:rsid w:val="00751632"/>
    <w:rsid w:val="00751860"/>
    <w:rsid w:val="00751CED"/>
    <w:rsid w:val="00752001"/>
    <w:rsid w:val="00752B35"/>
    <w:rsid w:val="00752D6E"/>
    <w:rsid w:val="00753072"/>
    <w:rsid w:val="00753BE7"/>
    <w:rsid w:val="007542F3"/>
    <w:rsid w:val="00754443"/>
    <w:rsid w:val="00754AFB"/>
    <w:rsid w:val="00754F27"/>
    <w:rsid w:val="00755785"/>
    <w:rsid w:val="00755863"/>
    <w:rsid w:val="00755CFA"/>
    <w:rsid w:val="00755DBC"/>
    <w:rsid w:val="00755EAA"/>
    <w:rsid w:val="007568C1"/>
    <w:rsid w:val="00756A21"/>
    <w:rsid w:val="00756B5B"/>
    <w:rsid w:val="00756D13"/>
    <w:rsid w:val="00757223"/>
    <w:rsid w:val="007575FD"/>
    <w:rsid w:val="00757ABC"/>
    <w:rsid w:val="00757C97"/>
    <w:rsid w:val="00757D45"/>
    <w:rsid w:val="00757E17"/>
    <w:rsid w:val="00760245"/>
    <w:rsid w:val="007609AC"/>
    <w:rsid w:val="00760F14"/>
    <w:rsid w:val="0076146B"/>
    <w:rsid w:val="0076293A"/>
    <w:rsid w:val="00762F80"/>
    <w:rsid w:val="0076334C"/>
    <w:rsid w:val="00763A71"/>
    <w:rsid w:val="00763B8E"/>
    <w:rsid w:val="00763BDC"/>
    <w:rsid w:val="00763C96"/>
    <w:rsid w:val="00763CB6"/>
    <w:rsid w:val="007640B1"/>
    <w:rsid w:val="00764D74"/>
    <w:rsid w:val="00764F54"/>
    <w:rsid w:val="00764FEB"/>
    <w:rsid w:val="00765001"/>
    <w:rsid w:val="007653C3"/>
    <w:rsid w:val="00765444"/>
    <w:rsid w:val="007660BE"/>
    <w:rsid w:val="00766709"/>
    <w:rsid w:val="00766B57"/>
    <w:rsid w:val="007672C7"/>
    <w:rsid w:val="00767436"/>
    <w:rsid w:val="00767467"/>
    <w:rsid w:val="00767D6F"/>
    <w:rsid w:val="00770297"/>
    <w:rsid w:val="007706B5"/>
    <w:rsid w:val="00770983"/>
    <w:rsid w:val="00770A5C"/>
    <w:rsid w:val="00771144"/>
    <w:rsid w:val="00771642"/>
    <w:rsid w:val="00771768"/>
    <w:rsid w:val="00771A0E"/>
    <w:rsid w:val="00771B68"/>
    <w:rsid w:val="00771C06"/>
    <w:rsid w:val="00771D3A"/>
    <w:rsid w:val="00772444"/>
    <w:rsid w:val="00772668"/>
    <w:rsid w:val="00772854"/>
    <w:rsid w:val="00773265"/>
    <w:rsid w:val="00773F4C"/>
    <w:rsid w:val="00774116"/>
    <w:rsid w:val="00774A5E"/>
    <w:rsid w:val="00774CF3"/>
    <w:rsid w:val="007751F7"/>
    <w:rsid w:val="007759D1"/>
    <w:rsid w:val="00775F97"/>
    <w:rsid w:val="007770E6"/>
    <w:rsid w:val="00777543"/>
    <w:rsid w:val="00777BA8"/>
    <w:rsid w:val="00777C05"/>
    <w:rsid w:val="00777E84"/>
    <w:rsid w:val="007801F6"/>
    <w:rsid w:val="00780337"/>
    <w:rsid w:val="00780C21"/>
    <w:rsid w:val="00780CDE"/>
    <w:rsid w:val="00781332"/>
    <w:rsid w:val="007823CC"/>
    <w:rsid w:val="00782612"/>
    <w:rsid w:val="00782769"/>
    <w:rsid w:val="00782F14"/>
    <w:rsid w:val="00783930"/>
    <w:rsid w:val="00784195"/>
    <w:rsid w:val="00784779"/>
    <w:rsid w:val="00784B9E"/>
    <w:rsid w:val="00784F95"/>
    <w:rsid w:val="00785A01"/>
    <w:rsid w:val="007864DC"/>
    <w:rsid w:val="00786B72"/>
    <w:rsid w:val="00786C3E"/>
    <w:rsid w:val="0078700B"/>
    <w:rsid w:val="00787100"/>
    <w:rsid w:val="00787286"/>
    <w:rsid w:val="00787732"/>
    <w:rsid w:val="00787780"/>
    <w:rsid w:val="00790126"/>
    <w:rsid w:val="007902ED"/>
    <w:rsid w:val="00790D57"/>
    <w:rsid w:val="00790F7F"/>
    <w:rsid w:val="00791136"/>
    <w:rsid w:val="00791881"/>
    <w:rsid w:val="00791E54"/>
    <w:rsid w:val="0079216A"/>
    <w:rsid w:val="00792225"/>
    <w:rsid w:val="007926B0"/>
    <w:rsid w:val="0079284D"/>
    <w:rsid w:val="00792ACE"/>
    <w:rsid w:val="00792F95"/>
    <w:rsid w:val="0079337A"/>
    <w:rsid w:val="007933FD"/>
    <w:rsid w:val="0079353C"/>
    <w:rsid w:val="00793E2A"/>
    <w:rsid w:val="0079448A"/>
    <w:rsid w:val="00794A40"/>
    <w:rsid w:val="00794AC1"/>
    <w:rsid w:val="00794BFD"/>
    <w:rsid w:val="0079505E"/>
    <w:rsid w:val="00795B47"/>
    <w:rsid w:val="00795ED5"/>
    <w:rsid w:val="00796361"/>
    <w:rsid w:val="00796A51"/>
    <w:rsid w:val="00796AE8"/>
    <w:rsid w:val="0079743D"/>
    <w:rsid w:val="007975A9"/>
    <w:rsid w:val="00797635"/>
    <w:rsid w:val="00797926"/>
    <w:rsid w:val="00797942"/>
    <w:rsid w:val="007A04B1"/>
    <w:rsid w:val="007A08F6"/>
    <w:rsid w:val="007A0E40"/>
    <w:rsid w:val="007A1044"/>
    <w:rsid w:val="007A1500"/>
    <w:rsid w:val="007A17BA"/>
    <w:rsid w:val="007A18E5"/>
    <w:rsid w:val="007A1945"/>
    <w:rsid w:val="007A1BE4"/>
    <w:rsid w:val="007A25DE"/>
    <w:rsid w:val="007A2DDB"/>
    <w:rsid w:val="007A396E"/>
    <w:rsid w:val="007A3D21"/>
    <w:rsid w:val="007A4319"/>
    <w:rsid w:val="007A43FA"/>
    <w:rsid w:val="007A4E6F"/>
    <w:rsid w:val="007A5617"/>
    <w:rsid w:val="007A5923"/>
    <w:rsid w:val="007A59F6"/>
    <w:rsid w:val="007A5BF2"/>
    <w:rsid w:val="007A6140"/>
    <w:rsid w:val="007A647C"/>
    <w:rsid w:val="007A6747"/>
    <w:rsid w:val="007A6C07"/>
    <w:rsid w:val="007A71BA"/>
    <w:rsid w:val="007A7953"/>
    <w:rsid w:val="007A7A2B"/>
    <w:rsid w:val="007A7B06"/>
    <w:rsid w:val="007B0123"/>
    <w:rsid w:val="007B0790"/>
    <w:rsid w:val="007B0BE9"/>
    <w:rsid w:val="007B102D"/>
    <w:rsid w:val="007B1978"/>
    <w:rsid w:val="007B1AAF"/>
    <w:rsid w:val="007B1CFD"/>
    <w:rsid w:val="007B223F"/>
    <w:rsid w:val="007B2B85"/>
    <w:rsid w:val="007B319C"/>
    <w:rsid w:val="007B34C9"/>
    <w:rsid w:val="007B4268"/>
    <w:rsid w:val="007B427A"/>
    <w:rsid w:val="007B42C0"/>
    <w:rsid w:val="007B4524"/>
    <w:rsid w:val="007B458C"/>
    <w:rsid w:val="007B45EF"/>
    <w:rsid w:val="007B4749"/>
    <w:rsid w:val="007B4DB3"/>
    <w:rsid w:val="007B4E3A"/>
    <w:rsid w:val="007B51BA"/>
    <w:rsid w:val="007B5551"/>
    <w:rsid w:val="007B5C7A"/>
    <w:rsid w:val="007B65F8"/>
    <w:rsid w:val="007B682E"/>
    <w:rsid w:val="007B6D74"/>
    <w:rsid w:val="007B6E76"/>
    <w:rsid w:val="007B7302"/>
    <w:rsid w:val="007B7699"/>
    <w:rsid w:val="007B78D0"/>
    <w:rsid w:val="007C026D"/>
    <w:rsid w:val="007C0270"/>
    <w:rsid w:val="007C0335"/>
    <w:rsid w:val="007C0433"/>
    <w:rsid w:val="007C0589"/>
    <w:rsid w:val="007C0D84"/>
    <w:rsid w:val="007C0F41"/>
    <w:rsid w:val="007C10DB"/>
    <w:rsid w:val="007C1B0B"/>
    <w:rsid w:val="007C1EA5"/>
    <w:rsid w:val="007C1F08"/>
    <w:rsid w:val="007C1F1F"/>
    <w:rsid w:val="007C2BAA"/>
    <w:rsid w:val="007C341C"/>
    <w:rsid w:val="007C34A7"/>
    <w:rsid w:val="007C34F4"/>
    <w:rsid w:val="007C3CAE"/>
    <w:rsid w:val="007C3E40"/>
    <w:rsid w:val="007C4001"/>
    <w:rsid w:val="007C4119"/>
    <w:rsid w:val="007C4B1F"/>
    <w:rsid w:val="007C4C71"/>
    <w:rsid w:val="007C4F3B"/>
    <w:rsid w:val="007C50E1"/>
    <w:rsid w:val="007C5B49"/>
    <w:rsid w:val="007C64B0"/>
    <w:rsid w:val="007C6C1D"/>
    <w:rsid w:val="007C6C73"/>
    <w:rsid w:val="007C7096"/>
    <w:rsid w:val="007C710E"/>
    <w:rsid w:val="007C7910"/>
    <w:rsid w:val="007D0268"/>
    <w:rsid w:val="007D0319"/>
    <w:rsid w:val="007D0351"/>
    <w:rsid w:val="007D0667"/>
    <w:rsid w:val="007D0F8E"/>
    <w:rsid w:val="007D1102"/>
    <w:rsid w:val="007D1387"/>
    <w:rsid w:val="007D1818"/>
    <w:rsid w:val="007D19C2"/>
    <w:rsid w:val="007D19FF"/>
    <w:rsid w:val="007D1BDF"/>
    <w:rsid w:val="007D1E8C"/>
    <w:rsid w:val="007D26C3"/>
    <w:rsid w:val="007D2A6A"/>
    <w:rsid w:val="007D32F7"/>
    <w:rsid w:val="007D42A8"/>
    <w:rsid w:val="007D4B46"/>
    <w:rsid w:val="007D51A4"/>
    <w:rsid w:val="007D58B7"/>
    <w:rsid w:val="007D5BA4"/>
    <w:rsid w:val="007D5D2B"/>
    <w:rsid w:val="007D6001"/>
    <w:rsid w:val="007D605D"/>
    <w:rsid w:val="007D6098"/>
    <w:rsid w:val="007E0147"/>
    <w:rsid w:val="007E03DA"/>
    <w:rsid w:val="007E04ED"/>
    <w:rsid w:val="007E083D"/>
    <w:rsid w:val="007E0ADD"/>
    <w:rsid w:val="007E1B51"/>
    <w:rsid w:val="007E277F"/>
    <w:rsid w:val="007E27B2"/>
    <w:rsid w:val="007E33DB"/>
    <w:rsid w:val="007E353D"/>
    <w:rsid w:val="007E356D"/>
    <w:rsid w:val="007E364E"/>
    <w:rsid w:val="007E485A"/>
    <w:rsid w:val="007E4E42"/>
    <w:rsid w:val="007E5851"/>
    <w:rsid w:val="007E5977"/>
    <w:rsid w:val="007E6183"/>
    <w:rsid w:val="007E6B43"/>
    <w:rsid w:val="007E6B89"/>
    <w:rsid w:val="007E713A"/>
    <w:rsid w:val="007E7287"/>
    <w:rsid w:val="007E770A"/>
    <w:rsid w:val="007E7712"/>
    <w:rsid w:val="007E78D5"/>
    <w:rsid w:val="007F00BA"/>
    <w:rsid w:val="007F0AE7"/>
    <w:rsid w:val="007F11F5"/>
    <w:rsid w:val="007F14EA"/>
    <w:rsid w:val="007F160A"/>
    <w:rsid w:val="007F2168"/>
    <w:rsid w:val="007F2B17"/>
    <w:rsid w:val="007F314D"/>
    <w:rsid w:val="007F3384"/>
    <w:rsid w:val="007F3623"/>
    <w:rsid w:val="007F37B2"/>
    <w:rsid w:val="007F38F6"/>
    <w:rsid w:val="007F402F"/>
    <w:rsid w:val="007F4443"/>
    <w:rsid w:val="007F459C"/>
    <w:rsid w:val="007F4B51"/>
    <w:rsid w:val="007F56FE"/>
    <w:rsid w:val="007F5772"/>
    <w:rsid w:val="007F613E"/>
    <w:rsid w:val="007F6A40"/>
    <w:rsid w:val="007F6EAC"/>
    <w:rsid w:val="007F7A76"/>
    <w:rsid w:val="007F7A8F"/>
    <w:rsid w:val="0080012D"/>
    <w:rsid w:val="008001E7"/>
    <w:rsid w:val="008006A8"/>
    <w:rsid w:val="00800C6E"/>
    <w:rsid w:val="00800F2A"/>
    <w:rsid w:val="0080126C"/>
    <w:rsid w:val="008014E4"/>
    <w:rsid w:val="00801B09"/>
    <w:rsid w:val="00801E19"/>
    <w:rsid w:val="00802062"/>
    <w:rsid w:val="00802172"/>
    <w:rsid w:val="00802DA5"/>
    <w:rsid w:val="00802E5B"/>
    <w:rsid w:val="0080306B"/>
    <w:rsid w:val="0080323E"/>
    <w:rsid w:val="0080335B"/>
    <w:rsid w:val="008036FC"/>
    <w:rsid w:val="00803ABB"/>
    <w:rsid w:val="008045A9"/>
    <w:rsid w:val="00804926"/>
    <w:rsid w:val="008050C7"/>
    <w:rsid w:val="008052DA"/>
    <w:rsid w:val="008059B6"/>
    <w:rsid w:val="008059CC"/>
    <w:rsid w:val="00805B03"/>
    <w:rsid w:val="00805FE3"/>
    <w:rsid w:val="00806B8F"/>
    <w:rsid w:val="00806CB9"/>
    <w:rsid w:val="00807E14"/>
    <w:rsid w:val="00810549"/>
    <w:rsid w:val="00811393"/>
    <w:rsid w:val="00811E5E"/>
    <w:rsid w:val="00812C1B"/>
    <w:rsid w:val="00813A8F"/>
    <w:rsid w:val="00814594"/>
    <w:rsid w:val="0081462C"/>
    <w:rsid w:val="00814F66"/>
    <w:rsid w:val="0081592A"/>
    <w:rsid w:val="00815968"/>
    <w:rsid w:val="00815CC3"/>
    <w:rsid w:val="00816C86"/>
    <w:rsid w:val="0081704C"/>
    <w:rsid w:val="008170D8"/>
    <w:rsid w:val="00817446"/>
    <w:rsid w:val="008201F9"/>
    <w:rsid w:val="0082038C"/>
    <w:rsid w:val="00820785"/>
    <w:rsid w:val="00820932"/>
    <w:rsid w:val="0082138F"/>
    <w:rsid w:val="00821637"/>
    <w:rsid w:val="00821C72"/>
    <w:rsid w:val="00821D3E"/>
    <w:rsid w:val="00821E4B"/>
    <w:rsid w:val="0082236D"/>
    <w:rsid w:val="00822951"/>
    <w:rsid w:val="00823513"/>
    <w:rsid w:val="0082370E"/>
    <w:rsid w:val="00823E06"/>
    <w:rsid w:val="00824577"/>
    <w:rsid w:val="00824CAD"/>
    <w:rsid w:val="00824D61"/>
    <w:rsid w:val="00825137"/>
    <w:rsid w:val="008251F0"/>
    <w:rsid w:val="0082599C"/>
    <w:rsid w:val="00825D74"/>
    <w:rsid w:val="00826096"/>
    <w:rsid w:val="008275B4"/>
    <w:rsid w:val="0082794C"/>
    <w:rsid w:val="00827970"/>
    <w:rsid w:val="00830309"/>
    <w:rsid w:val="008303C3"/>
    <w:rsid w:val="0083089D"/>
    <w:rsid w:val="00831269"/>
    <w:rsid w:val="008316C8"/>
    <w:rsid w:val="00831918"/>
    <w:rsid w:val="00831BE5"/>
    <w:rsid w:val="0083205A"/>
    <w:rsid w:val="00832BAE"/>
    <w:rsid w:val="00833DE1"/>
    <w:rsid w:val="0083421C"/>
    <w:rsid w:val="00834A5B"/>
    <w:rsid w:val="00834BEA"/>
    <w:rsid w:val="00834FA8"/>
    <w:rsid w:val="00835386"/>
    <w:rsid w:val="008353F8"/>
    <w:rsid w:val="00835436"/>
    <w:rsid w:val="008354E8"/>
    <w:rsid w:val="008357BA"/>
    <w:rsid w:val="00835D33"/>
    <w:rsid w:val="00836594"/>
    <w:rsid w:val="0083693F"/>
    <w:rsid w:val="0083771B"/>
    <w:rsid w:val="00840348"/>
    <w:rsid w:val="0084066E"/>
    <w:rsid w:val="00840797"/>
    <w:rsid w:val="00840875"/>
    <w:rsid w:val="00840C69"/>
    <w:rsid w:val="0084116B"/>
    <w:rsid w:val="008413C6"/>
    <w:rsid w:val="00841703"/>
    <w:rsid w:val="008417BE"/>
    <w:rsid w:val="008419C7"/>
    <w:rsid w:val="00841A82"/>
    <w:rsid w:val="00842AAC"/>
    <w:rsid w:val="00842F9A"/>
    <w:rsid w:val="0084324A"/>
    <w:rsid w:val="008432EE"/>
    <w:rsid w:val="008442EF"/>
    <w:rsid w:val="0084495F"/>
    <w:rsid w:val="00844C43"/>
    <w:rsid w:val="00845297"/>
    <w:rsid w:val="008452CF"/>
    <w:rsid w:val="00846070"/>
    <w:rsid w:val="00846DAF"/>
    <w:rsid w:val="0084703A"/>
    <w:rsid w:val="008470F6"/>
    <w:rsid w:val="008474DF"/>
    <w:rsid w:val="008475A4"/>
    <w:rsid w:val="008500D1"/>
    <w:rsid w:val="008502E0"/>
    <w:rsid w:val="008504BA"/>
    <w:rsid w:val="00850907"/>
    <w:rsid w:val="00850A0E"/>
    <w:rsid w:val="008510BE"/>
    <w:rsid w:val="008510D2"/>
    <w:rsid w:val="00851214"/>
    <w:rsid w:val="00851572"/>
    <w:rsid w:val="00851D15"/>
    <w:rsid w:val="00852510"/>
    <w:rsid w:val="008527CF"/>
    <w:rsid w:val="00852880"/>
    <w:rsid w:val="00852C15"/>
    <w:rsid w:val="00852D37"/>
    <w:rsid w:val="00853314"/>
    <w:rsid w:val="008536A0"/>
    <w:rsid w:val="00853842"/>
    <w:rsid w:val="00853AF9"/>
    <w:rsid w:val="00853B2D"/>
    <w:rsid w:val="00853F09"/>
    <w:rsid w:val="00854584"/>
    <w:rsid w:val="0085495E"/>
    <w:rsid w:val="00854DE7"/>
    <w:rsid w:val="00854FF1"/>
    <w:rsid w:val="00855134"/>
    <w:rsid w:val="00855D40"/>
    <w:rsid w:val="008560A2"/>
    <w:rsid w:val="0085698D"/>
    <w:rsid w:val="00857237"/>
    <w:rsid w:val="0085785B"/>
    <w:rsid w:val="00857F7C"/>
    <w:rsid w:val="0086012B"/>
    <w:rsid w:val="0086022C"/>
    <w:rsid w:val="0086056F"/>
    <w:rsid w:val="00860E03"/>
    <w:rsid w:val="00860E3B"/>
    <w:rsid w:val="00861F1A"/>
    <w:rsid w:val="00862091"/>
    <w:rsid w:val="00862718"/>
    <w:rsid w:val="00863732"/>
    <w:rsid w:val="0086378D"/>
    <w:rsid w:val="00863DE5"/>
    <w:rsid w:val="00863DF6"/>
    <w:rsid w:val="00863EA9"/>
    <w:rsid w:val="00863F49"/>
    <w:rsid w:val="00863F8D"/>
    <w:rsid w:val="00864236"/>
    <w:rsid w:val="0086428A"/>
    <w:rsid w:val="00864A51"/>
    <w:rsid w:val="00865485"/>
    <w:rsid w:val="00865E22"/>
    <w:rsid w:val="00866089"/>
    <w:rsid w:val="008660AC"/>
    <w:rsid w:val="00866285"/>
    <w:rsid w:val="00866D15"/>
    <w:rsid w:val="008671BF"/>
    <w:rsid w:val="00867C04"/>
    <w:rsid w:val="00867C55"/>
    <w:rsid w:val="00867F8E"/>
    <w:rsid w:val="0087023E"/>
    <w:rsid w:val="00870423"/>
    <w:rsid w:val="0087050C"/>
    <w:rsid w:val="008707E3"/>
    <w:rsid w:val="00870A2C"/>
    <w:rsid w:val="008712D6"/>
    <w:rsid w:val="008717DC"/>
    <w:rsid w:val="00871D58"/>
    <w:rsid w:val="0087215C"/>
    <w:rsid w:val="008724F0"/>
    <w:rsid w:val="008725A4"/>
    <w:rsid w:val="0087293A"/>
    <w:rsid w:val="00872975"/>
    <w:rsid w:val="00872CA1"/>
    <w:rsid w:val="00872D73"/>
    <w:rsid w:val="008738DB"/>
    <w:rsid w:val="008739CB"/>
    <w:rsid w:val="0087423F"/>
    <w:rsid w:val="00874A44"/>
    <w:rsid w:val="00875AFB"/>
    <w:rsid w:val="00875C7A"/>
    <w:rsid w:val="00876034"/>
    <w:rsid w:val="00876045"/>
    <w:rsid w:val="0087623F"/>
    <w:rsid w:val="00876395"/>
    <w:rsid w:val="00876530"/>
    <w:rsid w:val="00876C15"/>
    <w:rsid w:val="00877197"/>
    <w:rsid w:val="00877649"/>
    <w:rsid w:val="00877934"/>
    <w:rsid w:val="00880C47"/>
    <w:rsid w:val="00880F6D"/>
    <w:rsid w:val="00880FB0"/>
    <w:rsid w:val="00881189"/>
    <w:rsid w:val="008817E8"/>
    <w:rsid w:val="008818F3"/>
    <w:rsid w:val="00881D64"/>
    <w:rsid w:val="00881FEE"/>
    <w:rsid w:val="0088210B"/>
    <w:rsid w:val="00882154"/>
    <w:rsid w:val="00882670"/>
    <w:rsid w:val="00882C1F"/>
    <w:rsid w:val="00882C3B"/>
    <w:rsid w:val="00882F58"/>
    <w:rsid w:val="00884238"/>
    <w:rsid w:val="008842EC"/>
    <w:rsid w:val="008846C1"/>
    <w:rsid w:val="00884DBA"/>
    <w:rsid w:val="00885F86"/>
    <w:rsid w:val="00886553"/>
    <w:rsid w:val="00886592"/>
    <w:rsid w:val="008869B7"/>
    <w:rsid w:val="00886B78"/>
    <w:rsid w:val="00886D60"/>
    <w:rsid w:val="00887422"/>
    <w:rsid w:val="00887BD4"/>
    <w:rsid w:val="00887FA1"/>
    <w:rsid w:val="008904CE"/>
    <w:rsid w:val="00890AE5"/>
    <w:rsid w:val="00890E8E"/>
    <w:rsid w:val="00890F6E"/>
    <w:rsid w:val="0089132E"/>
    <w:rsid w:val="008915D5"/>
    <w:rsid w:val="008915D6"/>
    <w:rsid w:val="0089197B"/>
    <w:rsid w:val="008922AC"/>
    <w:rsid w:val="008925F3"/>
    <w:rsid w:val="00893578"/>
    <w:rsid w:val="00893A68"/>
    <w:rsid w:val="00894156"/>
    <w:rsid w:val="008943AC"/>
    <w:rsid w:val="008949B7"/>
    <w:rsid w:val="0089645C"/>
    <w:rsid w:val="008967EB"/>
    <w:rsid w:val="00896BDD"/>
    <w:rsid w:val="00896C5B"/>
    <w:rsid w:val="00896CB2"/>
    <w:rsid w:val="00897146"/>
    <w:rsid w:val="00897E4E"/>
    <w:rsid w:val="008A004D"/>
    <w:rsid w:val="008A01B2"/>
    <w:rsid w:val="008A04B3"/>
    <w:rsid w:val="008A0526"/>
    <w:rsid w:val="008A05C3"/>
    <w:rsid w:val="008A08C8"/>
    <w:rsid w:val="008A0B3F"/>
    <w:rsid w:val="008A0D4F"/>
    <w:rsid w:val="008A1050"/>
    <w:rsid w:val="008A1F6D"/>
    <w:rsid w:val="008A37A1"/>
    <w:rsid w:val="008A39BE"/>
    <w:rsid w:val="008A3DAF"/>
    <w:rsid w:val="008A41F2"/>
    <w:rsid w:val="008A4D94"/>
    <w:rsid w:val="008A51C6"/>
    <w:rsid w:val="008A52E5"/>
    <w:rsid w:val="008A5A5D"/>
    <w:rsid w:val="008A5D6C"/>
    <w:rsid w:val="008A6270"/>
    <w:rsid w:val="008A688B"/>
    <w:rsid w:val="008A6B1B"/>
    <w:rsid w:val="008A7392"/>
    <w:rsid w:val="008A76BB"/>
    <w:rsid w:val="008B06D0"/>
    <w:rsid w:val="008B09B5"/>
    <w:rsid w:val="008B10EB"/>
    <w:rsid w:val="008B2A05"/>
    <w:rsid w:val="008B2F70"/>
    <w:rsid w:val="008B35AE"/>
    <w:rsid w:val="008B36CA"/>
    <w:rsid w:val="008B3718"/>
    <w:rsid w:val="008B3A53"/>
    <w:rsid w:val="008B3EA4"/>
    <w:rsid w:val="008B4125"/>
    <w:rsid w:val="008B4252"/>
    <w:rsid w:val="008B4A99"/>
    <w:rsid w:val="008B5034"/>
    <w:rsid w:val="008B5064"/>
    <w:rsid w:val="008B5784"/>
    <w:rsid w:val="008B60F2"/>
    <w:rsid w:val="008B617B"/>
    <w:rsid w:val="008B62C2"/>
    <w:rsid w:val="008B69D6"/>
    <w:rsid w:val="008B6AD8"/>
    <w:rsid w:val="008B6E8A"/>
    <w:rsid w:val="008B7D92"/>
    <w:rsid w:val="008B7DF8"/>
    <w:rsid w:val="008C034E"/>
    <w:rsid w:val="008C0843"/>
    <w:rsid w:val="008C091D"/>
    <w:rsid w:val="008C0B03"/>
    <w:rsid w:val="008C0B5F"/>
    <w:rsid w:val="008C0FED"/>
    <w:rsid w:val="008C101A"/>
    <w:rsid w:val="008C1361"/>
    <w:rsid w:val="008C1372"/>
    <w:rsid w:val="008C1607"/>
    <w:rsid w:val="008C1BD6"/>
    <w:rsid w:val="008C20BB"/>
    <w:rsid w:val="008C2DD3"/>
    <w:rsid w:val="008C2FD3"/>
    <w:rsid w:val="008C3C1D"/>
    <w:rsid w:val="008C3FCA"/>
    <w:rsid w:val="008C4107"/>
    <w:rsid w:val="008C431E"/>
    <w:rsid w:val="008C43F4"/>
    <w:rsid w:val="008C44D7"/>
    <w:rsid w:val="008C478E"/>
    <w:rsid w:val="008C513E"/>
    <w:rsid w:val="008C53B1"/>
    <w:rsid w:val="008C5594"/>
    <w:rsid w:val="008C5EE7"/>
    <w:rsid w:val="008C61FA"/>
    <w:rsid w:val="008C6204"/>
    <w:rsid w:val="008C6611"/>
    <w:rsid w:val="008C67EB"/>
    <w:rsid w:val="008C6871"/>
    <w:rsid w:val="008C732F"/>
    <w:rsid w:val="008C7AAA"/>
    <w:rsid w:val="008C7E63"/>
    <w:rsid w:val="008D05B7"/>
    <w:rsid w:val="008D066A"/>
    <w:rsid w:val="008D15F9"/>
    <w:rsid w:val="008D1832"/>
    <w:rsid w:val="008D19FD"/>
    <w:rsid w:val="008D1A54"/>
    <w:rsid w:val="008D1ABE"/>
    <w:rsid w:val="008D20BC"/>
    <w:rsid w:val="008D210C"/>
    <w:rsid w:val="008D2825"/>
    <w:rsid w:val="008D2A8B"/>
    <w:rsid w:val="008D2B21"/>
    <w:rsid w:val="008D331F"/>
    <w:rsid w:val="008D389C"/>
    <w:rsid w:val="008D397C"/>
    <w:rsid w:val="008D3F69"/>
    <w:rsid w:val="008D4701"/>
    <w:rsid w:val="008D5042"/>
    <w:rsid w:val="008D512E"/>
    <w:rsid w:val="008D5248"/>
    <w:rsid w:val="008D5C4C"/>
    <w:rsid w:val="008D5DEB"/>
    <w:rsid w:val="008D635D"/>
    <w:rsid w:val="008D6A5E"/>
    <w:rsid w:val="008D7142"/>
    <w:rsid w:val="008D7366"/>
    <w:rsid w:val="008D7473"/>
    <w:rsid w:val="008D7557"/>
    <w:rsid w:val="008D7A42"/>
    <w:rsid w:val="008D7B8A"/>
    <w:rsid w:val="008D7BD7"/>
    <w:rsid w:val="008D7F5C"/>
    <w:rsid w:val="008E01FD"/>
    <w:rsid w:val="008E073D"/>
    <w:rsid w:val="008E0A8F"/>
    <w:rsid w:val="008E12A6"/>
    <w:rsid w:val="008E1488"/>
    <w:rsid w:val="008E159B"/>
    <w:rsid w:val="008E258F"/>
    <w:rsid w:val="008E277D"/>
    <w:rsid w:val="008E30B9"/>
    <w:rsid w:val="008E3654"/>
    <w:rsid w:val="008E399A"/>
    <w:rsid w:val="008E4798"/>
    <w:rsid w:val="008E4952"/>
    <w:rsid w:val="008E4D26"/>
    <w:rsid w:val="008E4E8E"/>
    <w:rsid w:val="008E4F1F"/>
    <w:rsid w:val="008E4F20"/>
    <w:rsid w:val="008E4F7B"/>
    <w:rsid w:val="008E5019"/>
    <w:rsid w:val="008E50B0"/>
    <w:rsid w:val="008E535B"/>
    <w:rsid w:val="008E5612"/>
    <w:rsid w:val="008E5643"/>
    <w:rsid w:val="008E5A43"/>
    <w:rsid w:val="008E6601"/>
    <w:rsid w:val="008E6AB0"/>
    <w:rsid w:val="008E6B98"/>
    <w:rsid w:val="008E6E25"/>
    <w:rsid w:val="008E7027"/>
    <w:rsid w:val="008E7210"/>
    <w:rsid w:val="008E758B"/>
    <w:rsid w:val="008E7DD7"/>
    <w:rsid w:val="008E7E86"/>
    <w:rsid w:val="008F0135"/>
    <w:rsid w:val="008F01EC"/>
    <w:rsid w:val="008F02CA"/>
    <w:rsid w:val="008F0721"/>
    <w:rsid w:val="008F09FC"/>
    <w:rsid w:val="008F1236"/>
    <w:rsid w:val="008F1497"/>
    <w:rsid w:val="008F162C"/>
    <w:rsid w:val="008F1B84"/>
    <w:rsid w:val="008F38F6"/>
    <w:rsid w:val="008F4B23"/>
    <w:rsid w:val="008F4F31"/>
    <w:rsid w:val="008F502C"/>
    <w:rsid w:val="008F50E1"/>
    <w:rsid w:val="008F66DE"/>
    <w:rsid w:val="008F6F4D"/>
    <w:rsid w:val="008F73D4"/>
    <w:rsid w:val="008F7BEC"/>
    <w:rsid w:val="00900501"/>
    <w:rsid w:val="009008D7"/>
    <w:rsid w:val="009008DF"/>
    <w:rsid w:val="009015F8"/>
    <w:rsid w:val="00901653"/>
    <w:rsid w:val="00901924"/>
    <w:rsid w:val="00901E4A"/>
    <w:rsid w:val="00902018"/>
    <w:rsid w:val="0090260B"/>
    <w:rsid w:val="00902A43"/>
    <w:rsid w:val="00903B7A"/>
    <w:rsid w:val="00903CEA"/>
    <w:rsid w:val="0090458A"/>
    <w:rsid w:val="009046FF"/>
    <w:rsid w:val="0090484C"/>
    <w:rsid w:val="00905545"/>
    <w:rsid w:val="00905965"/>
    <w:rsid w:val="00905C20"/>
    <w:rsid w:val="00905C9C"/>
    <w:rsid w:val="00905E65"/>
    <w:rsid w:val="0090675A"/>
    <w:rsid w:val="0090707C"/>
    <w:rsid w:val="009074EC"/>
    <w:rsid w:val="009077F0"/>
    <w:rsid w:val="00910034"/>
    <w:rsid w:val="00910194"/>
    <w:rsid w:val="0091076D"/>
    <w:rsid w:val="00910E0E"/>
    <w:rsid w:val="0091140B"/>
    <w:rsid w:val="00911673"/>
    <w:rsid w:val="009119BA"/>
    <w:rsid w:val="00911E31"/>
    <w:rsid w:val="00912355"/>
    <w:rsid w:val="00912913"/>
    <w:rsid w:val="00913352"/>
    <w:rsid w:val="00913407"/>
    <w:rsid w:val="00913435"/>
    <w:rsid w:val="00913516"/>
    <w:rsid w:val="0091374C"/>
    <w:rsid w:val="00914067"/>
    <w:rsid w:val="0091561D"/>
    <w:rsid w:val="00915E34"/>
    <w:rsid w:val="00916264"/>
    <w:rsid w:val="009164FF"/>
    <w:rsid w:val="009166B6"/>
    <w:rsid w:val="00916988"/>
    <w:rsid w:val="00916FA7"/>
    <w:rsid w:val="0091735F"/>
    <w:rsid w:val="009175F7"/>
    <w:rsid w:val="00917BA9"/>
    <w:rsid w:val="009204B1"/>
    <w:rsid w:val="0092083B"/>
    <w:rsid w:val="00921387"/>
    <w:rsid w:val="009217AD"/>
    <w:rsid w:val="00922189"/>
    <w:rsid w:val="00922C13"/>
    <w:rsid w:val="00922DA0"/>
    <w:rsid w:val="00923849"/>
    <w:rsid w:val="009239DE"/>
    <w:rsid w:val="009240BD"/>
    <w:rsid w:val="009244BD"/>
    <w:rsid w:val="009245F0"/>
    <w:rsid w:val="00924D52"/>
    <w:rsid w:val="00925224"/>
    <w:rsid w:val="00925E20"/>
    <w:rsid w:val="00926E60"/>
    <w:rsid w:val="00927020"/>
    <w:rsid w:val="009300CC"/>
    <w:rsid w:val="009304B9"/>
    <w:rsid w:val="009312B8"/>
    <w:rsid w:val="009313F3"/>
    <w:rsid w:val="00931401"/>
    <w:rsid w:val="00931B9C"/>
    <w:rsid w:val="00931D9A"/>
    <w:rsid w:val="009321FB"/>
    <w:rsid w:val="00932500"/>
    <w:rsid w:val="009328F5"/>
    <w:rsid w:val="009329A1"/>
    <w:rsid w:val="009329C7"/>
    <w:rsid w:val="00932BAB"/>
    <w:rsid w:val="00932DF5"/>
    <w:rsid w:val="00933049"/>
    <w:rsid w:val="0093338F"/>
    <w:rsid w:val="00933C0A"/>
    <w:rsid w:val="00934178"/>
    <w:rsid w:val="0093442C"/>
    <w:rsid w:val="00934F63"/>
    <w:rsid w:val="0093509B"/>
    <w:rsid w:val="0093566E"/>
    <w:rsid w:val="009357B1"/>
    <w:rsid w:val="00936061"/>
    <w:rsid w:val="00936BA5"/>
    <w:rsid w:val="00937D66"/>
    <w:rsid w:val="00940252"/>
    <w:rsid w:val="009403F2"/>
    <w:rsid w:val="0094064E"/>
    <w:rsid w:val="009406BE"/>
    <w:rsid w:val="0094198B"/>
    <w:rsid w:val="00941F4C"/>
    <w:rsid w:val="0094224C"/>
    <w:rsid w:val="0094282D"/>
    <w:rsid w:val="00942B71"/>
    <w:rsid w:val="00942CD8"/>
    <w:rsid w:val="00943289"/>
    <w:rsid w:val="00943A22"/>
    <w:rsid w:val="00943CE2"/>
    <w:rsid w:val="00943F1F"/>
    <w:rsid w:val="00943FB3"/>
    <w:rsid w:val="00944920"/>
    <w:rsid w:val="00944931"/>
    <w:rsid w:val="00944FD5"/>
    <w:rsid w:val="00945ADF"/>
    <w:rsid w:val="00946174"/>
    <w:rsid w:val="00946991"/>
    <w:rsid w:val="00947035"/>
    <w:rsid w:val="0094758F"/>
    <w:rsid w:val="0094770B"/>
    <w:rsid w:val="00947D23"/>
    <w:rsid w:val="00950367"/>
    <w:rsid w:val="00950F9D"/>
    <w:rsid w:val="0095192A"/>
    <w:rsid w:val="00951F18"/>
    <w:rsid w:val="00952256"/>
    <w:rsid w:val="00952670"/>
    <w:rsid w:val="00952764"/>
    <w:rsid w:val="00952B85"/>
    <w:rsid w:val="00952E35"/>
    <w:rsid w:val="00952F00"/>
    <w:rsid w:val="00953152"/>
    <w:rsid w:val="009532C1"/>
    <w:rsid w:val="00954323"/>
    <w:rsid w:val="009546C8"/>
    <w:rsid w:val="00954BE2"/>
    <w:rsid w:val="00954E6F"/>
    <w:rsid w:val="00954F2A"/>
    <w:rsid w:val="0095529D"/>
    <w:rsid w:val="00955752"/>
    <w:rsid w:val="00955AC1"/>
    <w:rsid w:val="00956686"/>
    <w:rsid w:val="009567D5"/>
    <w:rsid w:val="00956A70"/>
    <w:rsid w:val="00957120"/>
    <w:rsid w:val="00957172"/>
    <w:rsid w:val="009577C8"/>
    <w:rsid w:val="00957AA7"/>
    <w:rsid w:val="00960297"/>
    <w:rsid w:val="009603DC"/>
    <w:rsid w:val="00962BF4"/>
    <w:rsid w:val="00962D6E"/>
    <w:rsid w:val="00962F31"/>
    <w:rsid w:val="00963B0A"/>
    <w:rsid w:val="00963B1F"/>
    <w:rsid w:val="00963F4A"/>
    <w:rsid w:val="00964250"/>
    <w:rsid w:val="0096435A"/>
    <w:rsid w:val="00964AD8"/>
    <w:rsid w:val="0096534F"/>
    <w:rsid w:val="0096560B"/>
    <w:rsid w:val="00965E38"/>
    <w:rsid w:val="0096607F"/>
    <w:rsid w:val="00966287"/>
    <w:rsid w:val="009662AD"/>
    <w:rsid w:val="00966512"/>
    <w:rsid w:val="009671D6"/>
    <w:rsid w:val="00967C7B"/>
    <w:rsid w:val="0097003D"/>
    <w:rsid w:val="009700D5"/>
    <w:rsid w:val="00970144"/>
    <w:rsid w:val="009705A3"/>
    <w:rsid w:val="00970695"/>
    <w:rsid w:val="00970A60"/>
    <w:rsid w:val="00970F14"/>
    <w:rsid w:val="00971089"/>
    <w:rsid w:val="009718B6"/>
    <w:rsid w:val="0097239D"/>
    <w:rsid w:val="00972704"/>
    <w:rsid w:val="00972ADB"/>
    <w:rsid w:val="00972C7D"/>
    <w:rsid w:val="0097316D"/>
    <w:rsid w:val="00973918"/>
    <w:rsid w:val="00973B67"/>
    <w:rsid w:val="00973CE7"/>
    <w:rsid w:val="009741C9"/>
    <w:rsid w:val="0097432F"/>
    <w:rsid w:val="009743CE"/>
    <w:rsid w:val="00974CC6"/>
    <w:rsid w:val="00974EA5"/>
    <w:rsid w:val="00975BAB"/>
    <w:rsid w:val="009769DC"/>
    <w:rsid w:val="00976AAE"/>
    <w:rsid w:val="00976AEE"/>
    <w:rsid w:val="00976ECE"/>
    <w:rsid w:val="0097747E"/>
    <w:rsid w:val="0097751F"/>
    <w:rsid w:val="009779AA"/>
    <w:rsid w:val="00977C95"/>
    <w:rsid w:val="00980777"/>
    <w:rsid w:val="009813AD"/>
    <w:rsid w:val="009815A2"/>
    <w:rsid w:val="00983799"/>
    <w:rsid w:val="00984339"/>
    <w:rsid w:val="00984552"/>
    <w:rsid w:val="00984654"/>
    <w:rsid w:val="00984AEB"/>
    <w:rsid w:val="00984D33"/>
    <w:rsid w:val="00984E8B"/>
    <w:rsid w:val="00985289"/>
    <w:rsid w:val="0098572D"/>
    <w:rsid w:val="009861B2"/>
    <w:rsid w:val="009863BA"/>
    <w:rsid w:val="00986732"/>
    <w:rsid w:val="00986A1B"/>
    <w:rsid w:val="00986BC2"/>
    <w:rsid w:val="00986C10"/>
    <w:rsid w:val="0098710A"/>
    <w:rsid w:val="00987AAD"/>
    <w:rsid w:val="00990267"/>
    <w:rsid w:val="00990833"/>
    <w:rsid w:val="009909EB"/>
    <w:rsid w:val="00990F1A"/>
    <w:rsid w:val="009914EB"/>
    <w:rsid w:val="00991755"/>
    <w:rsid w:val="00991E77"/>
    <w:rsid w:val="0099233A"/>
    <w:rsid w:val="0099375C"/>
    <w:rsid w:val="0099403A"/>
    <w:rsid w:val="009941E4"/>
    <w:rsid w:val="0099455B"/>
    <w:rsid w:val="00994833"/>
    <w:rsid w:val="00994E24"/>
    <w:rsid w:val="00994FA6"/>
    <w:rsid w:val="0099535F"/>
    <w:rsid w:val="00995CFE"/>
    <w:rsid w:val="00995ED3"/>
    <w:rsid w:val="00995FAE"/>
    <w:rsid w:val="0099604D"/>
    <w:rsid w:val="009961E3"/>
    <w:rsid w:val="00996538"/>
    <w:rsid w:val="00996AF1"/>
    <w:rsid w:val="00996E31"/>
    <w:rsid w:val="00996FE7"/>
    <w:rsid w:val="0099703C"/>
    <w:rsid w:val="00997904"/>
    <w:rsid w:val="0099796F"/>
    <w:rsid w:val="009A0731"/>
    <w:rsid w:val="009A155B"/>
    <w:rsid w:val="009A1753"/>
    <w:rsid w:val="009A1BF1"/>
    <w:rsid w:val="009A2468"/>
    <w:rsid w:val="009A27A7"/>
    <w:rsid w:val="009A3144"/>
    <w:rsid w:val="009A3214"/>
    <w:rsid w:val="009A3892"/>
    <w:rsid w:val="009A3A8F"/>
    <w:rsid w:val="009A3BD2"/>
    <w:rsid w:val="009A3E91"/>
    <w:rsid w:val="009A430D"/>
    <w:rsid w:val="009A44A1"/>
    <w:rsid w:val="009A5584"/>
    <w:rsid w:val="009A572D"/>
    <w:rsid w:val="009A5D3C"/>
    <w:rsid w:val="009A67F0"/>
    <w:rsid w:val="009A6892"/>
    <w:rsid w:val="009A7274"/>
    <w:rsid w:val="009A7374"/>
    <w:rsid w:val="009A785C"/>
    <w:rsid w:val="009A7979"/>
    <w:rsid w:val="009B0076"/>
    <w:rsid w:val="009B0280"/>
    <w:rsid w:val="009B03C5"/>
    <w:rsid w:val="009B0515"/>
    <w:rsid w:val="009B0D96"/>
    <w:rsid w:val="009B11B8"/>
    <w:rsid w:val="009B14B7"/>
    <w:rsid w:val="009B1BF7"/>
    <w:rsid w:val="009B1EEF"/>
    <w:rsid w:val="009B2375"/>
    <w:rsid w:val="009B3480"/>
    <w:rsid w:val="009B3982"/>
    <w:rsid w:val="009B3BFC"/>
    <w:rsid w:val="009B5283"/>
    <w:rsid w:val="009B52D7"/>
    <w:rsid w:val="009B5743"/>
    <w:rsid w:val="009B57CC"/>
    <w:rsid w:val="009B5A61"/>
    <w:rsid w:val="009B5CF9"/>
    <w:rsid w:val="009B6325"/>
    <w:rsid w:val="009B6519"/>
    <w:rsid w:val="009B653B"/>
    <w:rsid w:val="009B6A86"/>
    <w:rsid w:val="009B6B61"/>
    <w:rsid w:val="009B7487"/>
    <w:rsid w:val="009B74CA"/>
    <w:rsid w:val="009B7B5F"/>
    <w:rsid w:val="009C05F5"/>
    <w:rsid w:val="009C09A8"/>
    <w:rsid w:val="009C0F01"/>
    <w:rsid w:val="009C100A"/>
    <w:rsid w:val="009C1515"/>
    <w:rsid w:val="009C1CBC"/>
    <w:rsid w:val="009C213E"/>
    <w:rsid w:val="009C2275"/>
    <w:rsid w:val="009C2609"/>
    <w:rsid w:val="009C287B"/>
    <w:rsid w:val="009C2B72"/>
    <w:rsid w:val="009C2E58"/>
    <w:rsid w:val="009C3D36"/>
    <w:rsid w:val="009C3D9A"/>
    <w:rsid w:val="009C4016"/>
    <w:rsid w:val="009C42D7"/>
    <w:rsid w:val="009C46A6"/>
    <w:rsid w:val="009C4D28"/>
    <w:rsid w:val="009C51B9"/>
    <w:rsid w:val="009C5291"/>
    <w:rsid w:val="009C5554"/>
    <w:rsid w:val="009C58D9"/>
    <w:rsid w:val="009C59EA"/>
    <w:rsid w:val="009C6835"/>
    <w:rsid w:val="009C6928"/>
    <w:rsid w:val="009C6A41"/>
    <w:rsid w:val="009C6F1D"/>
    <w:rsid w:val="009C7130"/>
    <w:rsid w:val="009C731B"/>
    <w:rsid w:val="009C746C"/>
    <w:rsid w:val="009C77F0"/>
    <w:rsid w:val="009D075F"/>
    <w:rsid w:val="009D0D5B"/>
    <w:rsid w:val="009D0D87"/>
    <w:rsid w:val="009D0E47"/>
    <w:rsid w:val="009D1032"/>
    <w:rsid w:val="009D106D"/>
    <w:rsid w:val="009D15EF"/>
    <w:rsid w:val="009D181B"/>
    <w:rsid w:val="009D1831"/>
    <w:rsid w:val="009D1B69"/>
    <w:rsid w:val="009D2EF1"/>
    <w:rsid w:val="009D3099"/>
    <w:rsid w:val="009D3187"/>
    <w:rsid w:val="009D3C6F"/>
    <w:rsid w:val="009D408E"/>
    <w:rsid w:val="009D4229"/>
    <w:rsid w:val="009D4C3D"/>
    <w:rsid w:val="009D4C4F"/>
    <w:rsid w:val="009D5AEC"/>
    <w:rsid w:val="009D5D5A"/>
    <w:rsid w:val="009D6BBE"/>
    <w:rsid w:val="009D79A5"/>
    <w:rsid w:val="009D7EBF"/>
    <w:rsid w:val="009E0629"/>
    <w:rsid w:val="009E096F"/>
    <w:rsid w:val="009E0DC2"/>
    <w:rsid w:val="009E0E0A"/>
    <w:rsid w:val="009E17E2"/>
    <w:rsid w:val="009E186C"/>
    <w:rsid w:val="009E2322"/>
    <w:rsid w:val="009E257B"/>
    <w:rsid w:val="009E2B02"/>
    <w:rsid w:val="009E2B7D"/>
    <w:rsid w:val="009E3503"/>
    <w:rsid w:val="009E35A1"/>
    <w:rsid w:val="009E3703"/>
    <w:rsid w:val="009E3822"/>
    <w:rsid w:val="009E3CAD"/>
    <w:rsid w:val="009E423F"/>
    <w:rsid w:val="009E465A"/>
    <w:rsid w:val="009E4668"/>
    <w:rsid w:val="009E523E"/>
    <w:rsid w:val="009E556B"/>
    <w:rsid w:val="009E5983"/>
    <w:rsid w:val="009E59C1"/>
    <w:rsid w:val="009E5C9A"/>
    <w:rsid w:val="009E5D8A"/>
    <w:rsid w:val="009E5E09"/>
    <w:rsid w:val="009E5F07"/>
    <w:rsid w:val="009E5F56"/>
    <w:rsid w:val="009E639A"/>
    <w:rsid w:val="009E6712"/>
    <w:rsid w:val="009E6970"/>
    <w:rsid w:val="009E6990"/>
    <w:rsid w:val="009E7C80"/>
    <w:rsid w:val="009F011E"/>
    <w:rsid w:val="009F0A5E"/>
    <w:rsid w:val="009F1114"/>
    <w:rsid w:val="009F13F9"/>
    <w:rsid w:val="009F17BC"/>
    <w:rsid w:val="009F1D2C"/>
    <w:rsid w:val="009F275B"/>
    <w:rsid w:val="009F285B"/>
    <w:rsid w:val="009F2D99"/>
    <w:rsid w:val="009F30AC"/>
    <w:rsid w:val="009F3232"/>
    <w:rsid w:val="009F3C36"/>
    <w:rsid w:val="009F40B4"/>
    <w:rsid w:val="009F436C"/>
    <w:rsid w:val="009F4E59"/>
    <w:rsid w:val="009F527A"/>
    <w:rsid w:val="009F5B56"/>
    <w:rsid w:val="009F5EBA"/>
    <w:rsid w:val="009F60CD"/>
    <w:rsid w:val="009F6517"/>
    <w:rsid w:val="009F70A8"/>
    <w:rsid w:val="009F764A"/>
    <w:rsid w:val="009F798E"/>
    <w:rsid w:val="009F7BF2"/>
    <w:rsid w:val="00A0033D"/>
    <w:rsid w:val="00A00A34"/>
    <w:rsid w:val="00A00A89"/>
    <w:rsid w:val="00A00C68"/>
    <w:rsid w:val="00A00F79"/>
    <w:rsid w:val="00A0120E"/>
    <w:rsid w:val="00A01590"/>
    <w:rsid w:val="00A01905"/>
    <w:rsid w:val="00A029CA"/>
    <w:rsid w:val="00A02A23"/>
    <w:rsid w:val="00A03A07"/>
    <w:rsid w:val="00A03CAE"/>
    <w:rsid w:val="00A03D2F"/>
    <w:rsid w:val="00A04225"/>
    <w:rsid w:val="00A043EE"/>
    <w:rsid w:val="00A04620"/>
    <w:rsid w:val="00A04877"/>
    <w:rsid w:val="00A04E7F"/>
    <w:rsid w:val="00A04F8B"/>
    <w:rsid w:val="00A05007"/>
    <w:rsid w:val="00A05707"/>
    <w:rsid w:val="00A06B41"/>
    <w:rsid w:val="00A07B0B"/>
    <w:rsid w:val="00A07FDB"/>
    <w:rsid w:val="00A10071"/>
    <w:rsid w:val="00A10140"/>
    <w:rsid w:val="00A101B3"/>
    <w:rsid w:val="00A107E4"/>
    <w:rsid w:val="00A10F89"/>
    <w:rsid w:val="00A11BB5"/>
    <w:rsid w:val="00A1220C"/>
    <w:rsid w:val="00A1228F"/>
    <w:rsid w:val="00A12866"/>
    <w:rsid w:val="00A12E99"/>
    <w:rsid w:val="00A13076"/>
    <w:rsid w:val="00A137C6"/>
    <w:rsid w:val="00A154D9"/>
    <w:rsid w:val="00A158A8"/>
    <w:rsid w:val="00A1597E"/>
    <w:rsid w:val="00A1626E"/>
    <w:rsid w:val="00A168B9"/>
    <w:rsid w:val="00A16A9D"/>
    <w:rsid w:val="00A16B0F"/>
    <w:rsid w:val="00A172E1"/>
    <w:rsid w:val="00A17935"/>
    <w:rsid w:val="00A20274"/>
    <w:rsid w:val="00A214C8"/>
    <w:rsid w:val="00A21FF1"/>
    <w:rsid w:val="00A222CF"/>
    <w:rsid w:val="00A227CC"/>
    <w:rsid w:val="00A236D5"/>
    <w:rsid w:val="00A23AF2"/>
    <w:rsid w:val="00A24378"/>
    <w:rsid w:val="00A24443"/>
    <w:rsid w:val="00A2447C"/>
    <w:rsid w:val="00A255FA"/>
    <w:rsid w:val="00A2575D"/>
    <w:rsid w:val="00A259A2"/>
    <w:rsid w:val="00A25B4B"/>
    <w:rsid w:val="00A25FAD"/>
    <w:rsid w:val="00A265F6"/>
    <w:rsid w:val="00A27265"/>
    <w:rsid w:val="00A27681"/>
    <w:rsid w:val="00A27C21"/>
    <w:rsid w:val="00A27CA1"/>
    <w:rsid w:val="00A3022B"/>
    <w:rsid w:val="00A317A2"/>
    <w:rsid w:val="00A31840"/>
    <w:rsid w:val="00A31925"/>
    <w:rsid w:val="00A31A99"/>
    <w:rsid w:val="00A31CBA"/>
    <w:rsid w:val="00A31F77"/>
    <w:rsid w:val="00A32371"/>
    <w:rsid w:val="00A323BE"/>
    <w:rsid w:val="00A324A2"/>
    <w:rsid w:val="00A33456"/>
    <w:rsid w:val="00A33D31"/>
    <w:rsid w:val="00A33E07"/>
    <w:rsid w:val="00A34036"/>
    <w:rsid w:val="00A34277"/>
    <w:rsid w:val="00A3430E"/>
    <w:rsid w:val="00A3453B"/>
    <w:rsid w:val="00A35414"/>
    <w:rsid w:val="00A365AE"/>
    <w:rsid w:val="00A3684F"/>
    <w:rsid w:val="00A36A8E"/>
    <w:rsid w:val="00A36B51"/>
    <w:rsid w:val="00A36DDE"/>
    <w:rsid w:val="00A37156"/>
    <w:rsid w:val="00A3723D"/>
    <w:rsid w:val="00A37487"/>
    <w:rsid w:val="00A374FB"/>
    <w:rsid w:val="00A37BB4"/>
    <w:rsid w:val="00A4000B"/>
    <w:rsid w:val="00A40671"/>
    <w:rsid w:val="00A40805"/>
    <w:rsid w:val="00A40BE0"/>
    <w:rsid w:val="00A40CFB"/>
    <w:rsid w:val="00A40F25"/>
    <w:rsid w:val="00A41AFB"/>
    <w:rsid w:val="00A41BCC"/>
    <w:rsid w:val="00A41BF6"/>
    <w:rsid w:val="00A41F67"/>
    <w:rsid w:val="00A42911"/>
    <w:rsid w:val="00A429D1"/>
    <w:rsid w:val="00A42ABD"/>
    <w:rsid w:val="00A43426"/>
    <w:rsid w:val="00A434F4"/>
    <w:rsid w:val="00A43B10"/>
    <w:rsid w:val="00A43E01"/>
    <w:rsid w:val="00A444E9"/>
    <w:rsid w:val="00A448EC"/>
    <w:rsid w:val="00A44C87"/>
    <w:rsid w:val="00A4538A"/>
    <w:rsid w:val="00A45462"/>
    <w:rsid w:val="00A4589C"/>
    <w:rsid w:val="00A45B5B"/>
    <w:rsid w:val="00A460CC"/>
    <w:rsid w:val="00A46110"/>
    <w:rsid w:val="00A46FA3"/>
    <w:rsid w:val="00A47104"/>
    <w:rsid w:val="00A501C3"/>
    <w:rsid w:val="00A5021F"/>
    <w:rsid w:val="00A511C3"/>
    <w:rsid w:val="00A51367"/>
    <w:rsid w:val="00A513CA"/>
    <w:rsid w:val="00A51957"/>
    <w:rsid w:val="00A51C1D"/>
    <w:rsid w:val="00A51EE4"/>
    <w:rsid w:val="00A520FE"/>
    <w:rsid w:val="00A52188"/>
    <w:rsid w:val="00A5236B"/>
    <w:rsid w:val="00A5283D"/>
    <w:rsid w:val="00A52C8D"/>
    <w:rsid w:val="00A52E0F"/>
    <w:rsid w:val="00A52E84"/>
    <w:rsid w:val="00A531C7"/>
    <w:rsid w:val="00A53414"/>
    <w:rsid w:val="00A53973"/>
    <w:rsid w:val="00A53AE6"/>
    <w:rsid w:val="00A54266"/>
    <w:rsid w:val="00A54ACF"/>
    <w:rsid w:val="00A54CDB"/>
    <w:rsid w:val="00A55219"/>
    <w:rsid w:val="00A55651"/>
    <w:rsid w:val="00A55D7C"/>
    <w:rsid w:val="00A56019"/>
    <w:rsid w:val="00A5612D"/>
    <w:rsid w:val="00A5621F"/>
    <w:rsid w:val="00A566AD"/>
    <w:rsid w:val="00A56AEE"/>
    <w:rsid w:val="00A56F54"/>
    <w:rsid w:val="00A57266"/>
    <w:rsid w:val="00A5747B"/>
    <w:rsid w:val="00A57585"/>
    <w:rsid w:val="00A576E0"/>
    <w:rsid w:val="00A57779"/>
    <w:rsid w:val="00A604D4"/>
    <w:rsid w:val="00A61338"/>
    <w:rsid w:val="00A61538"/>
    <w:rsid w:val="00A61B22"/>
    <w:rsid w:val="00A61D05"/>
    <w:rsid w:val="00A61EE7"/>
    <w:rsid w:val="00A6304F"/>
    <w:rsid w:val="00A63BD8"/>
    <w:rsid w:val="00A63DD6"/>
    <w:rsid w:val="00A642D3"/>
    <w:rsid w:val="00A645F4"/>
    <w:rsid w:val="00A64872"/>
    <w:rsid w:val="00A64B36"/>
    <w:rsid w:val="00A65BE4"/>
    <w:rsid w:val="00A66B0C"/>
    <w:rsid w:val="00A66D72"/>
    <w:rsid w:val="00A67471"/>
    <w:rsid w:val="00A674DA"/>
    <w:rsid w:val="00A67A08"/>
    <w:rsid w:val="00A67CAA"/>
    <w:rsid w:val="00A704D3"/>
    <w:rsid w:val="00A706CF"/>
    <w:rsid w:val="00A71064"/>
    <w:rsid w:val="00A7179E"/>
    <w:rsid w:val="00A71FF8"/>
    <w:rsid w:val="00A721C1"/>
    <w:rsid w:val="00A72DF6"/>
    <w:rsid w:val="00A72F6E"/>
    <w:rsid w:val="00A72FD8"/>
    <w:rsid w:val="00A73390"/>
    <w:rsid w:val="00A734C2"/>
    <w:rsid w:val="00A73984"/>
    <w:rsid w:val="00A745D5"/>
    <w:rsid w:val="00A746AB"/>
    <w:rsid w:val="00A7544F"/>
    <w:rsid w:val="00A7575C"/>
    <w:rsid w:val="00A75A2A"/>
    <w:rsid w:val="00A75D0B"/>
    <w:rsid w:val="00A760E3"/>
    <w:rsid w:val="00A76AF0"/>
    <w:rsid w:val="00A76D94"/>
    <w:rsid w:val="00A76F3F"/>
    <w:rsid w:val="00A773C4"/>
    <w:rsid w:val="00A77514"/>
    <w:rsid w:val="00A775C9"/>
    <w:rsid w:val="00A77B45"/>
    <w:rsid w:val="00A77CF4"/>
    <w:rsid w:val="00A77D29"/>
    <w:rsid w:val="00A77F83"/>
    <w:rsid w:val="00A80186"/>
    <w:rsid w:val="00A805C2"/>
    <w:rsid w:val="00A807BC"/>
    <w:rsid w:val="00A80A4D"/>
    <w:rsid w:val="00A80E60"/>
    <w:rsid w:val="00A80F9D"/>
    <w:rsid w:val="00A81010"/>
    <w:rsid w:val="00A81440"/>
    <w:rsid w:val="00A81B24"/>
    <w:rsid w:val="00A81DEA"/>
    <w:rsid w:val="00A8217A"/>
    <w:rsid w:val="00A82287"/>
    <w:rsid w:val="00A82A4F"/>
    <w:rsid w:val="00A830E2"/>
    <w:rsid w:val="00A835A2"/>
    <w:rsid w:val="00A838D5"/>
    <w:rsid w:val="00A83C01"/>
    <w:rsid w:val="00A84244"/>
    <w:rsid w:val="00A8428C"/>
    <w:rsid w:val="00A842D3"/>
    <w:rsid w:val="00A8450F"/>
    <w:rsid w:val="00A84ADA"/>
    <w:rsid w:val="00A85024"/>
    <w:rsid w:val="00A851ED"/>
    <w:rsid w:val="00A857D2"/>
    <w:rsid w:val="00A8617A"/>
    <w:rsid w:val="00A861F5"/>
    <w:rsid w:val="00A86219"/>
    <w:rsid w:val="00A8686C"/>
    <w:rsid w:val="00A87938"/>
    <w:rsid w:val="00A912FF"/>
    <w:rsid w:val="00A914BD"/>
    <w:rsid w:val="00A917CF"/>
    <w:rsid w:val="00A920A3"/>
    <w:rsid w:val="00A9223B"/>
    <w:rsid w:val="00A92612"/>
    <w:rsid w:val="00A92E99"/>
    <w:rsid w:val="00A934F8"/>
    <w:rsid w:val="00A93628"/>
    <w:rsid w:val="00A939EB"/>
    <w:rsid w:val="00A945DD"/>
    <w:rsid w:val="00A9475B"/>
    <w:rsid w:val="00A94A09"/>
    <w:rsid w:val="00A94AAC"/>
    <w:rsid w:val="00A94F6A"/>
    <w:rsid w:val="00A94FA1"/>
    <w:rsid w:val="00A94FA2"/>
    <w:rsid w:val="00A9501E"/>
    <w:rsid w:val="00A95386"/>
    <w:rsid w:val="00A9553C"/>
    <w:rsid w:val="00A9566E"/>
    <w:rsid w:val="00A9627F"/>
    <w:rsid w:val="00A96AC6"/>
    <w:rsid w:val="00A96B86"/>
    <w:rsid w:val="00A96D89"/>
    <w:rsid w:val="00A970C5"/>
    <w:rsid w:val="00A97456"/>
    <w:rsid w:val="00A974D5"/>
    <w:rsid w:val="00A97630"/>
    <w:rsid w:val="00A978F2"/>
    <w:rsid w:val="00A97B11"/>
    <w:rsid w:val="00A97BFE"/>
    <w:rsid w:val="00A97C47"/>
    <w:rsid w:val="00A97E7D"/>
    <w:rsid w:val="00A97ED1"/>
    <w:rsid w:val="00AA00A8"/>
    <w:rsid w:val="00AA0D06"/>
    <w:rsid w:val="00AA0DE5"/>
    <w:rsid w:val="00AA0F75"/>
    <w:rsid w:val="00AA12B1"/>
    <w:rsid w:val="00AA1522"/>
    <w:rsid w:val="00AA1B2B"/>
    <w:rsid w:val="00AA246D"/>
    <w:rsid w:val="00AA26FD"/>
    <w:rsid w:val="00AA2C78"/>
    <w:rsid w:val="00AA32A7"/>
    <w:rsid w:val="00AA3327"/>
    <w:rsid w:val="00AA36A3"/>
    <w:rsid w:val="00AA3879"/>
    <w:rsid w:val="00AA4067"/>
    <w:rsid w:val="00AA45BB"/>
    <w:rsid w:val="00AA467D"/>
    <w:rsid w:val="00AA47EA"/>
    <w:rsid w:val="00AA60CC"/>
    <w:rsid w:val="00AA6273"/>
    <w:rsid w:val="00AA68DE"/>
    <w:rsid w:val="00AA6AEC"/>
    <w:rsid w:val="00AA708B"/>
    <w:rsid w:val="00AB0122"/>
    <w:rsid w:val="00AB04DC"/>
    <w:rsid w:val="00AB10B1"/>
    <w:rsid w:val="00AB1993"/>
    <w:rsid w:val="00AB1CB6"/>
    <w:rsid w:val="00AB22CC"/>
    <w:rsid w:val="00AB2353"/>
    <w:rsid w:val="00AB290F"/>
    <w:rsid w:val="00AB2BB0"/>
    <w:rsid w:val="00AB2F21"/>
    <w:rsid w:val="00AB3A43"/>
    <w:rsid w:val="00AB4595"/>
    <w:rsid w:val="00AB5448"/>
    <w:rsid w:val="00AB5DF5"/>
    <w:rsid w:val="00AB60AC"/>
    <w:rsid w:val="00AB6FC6"/>
    <w:rsid w:val="00AC1025"/>
    <w:rsid w:val="00AC15B8"/>
    <w:rsid w:val="00AC16DE"/>
    <w:rsid w:val="00AC16ED"/>
    <w:rsid w:val="00AC1783"/>
    <w:rsid w:val="00AC1BDF"/>
    <w:rsid w:val="00AC1EAD"/>
    <w:rsid w:val="00AC21F3"/>
    <w:rsid w:val="00AC26C0"/>
    <w:rsid w:val="00AC2949"/>
    <w:rsid w:val="00AC2AC1"/>
    <w:rsid w:val="00AC2B50"/>
    <w:rsid w:val="00AC2CFB"/>
    <w:rsid w:val="00AC3380"/>
    <w:rsid w:val="00AC347A"/>
    <w:rsid w:val="00AC470D"/>
    <w:rsid w:val="00AC558B"/>
    <w:rsid w:val="00AC563D"/>
    <w:rsid w:val="00AC5FB6"/>
    <w:rsid w:val="00AC6AE4"/>
    <w:rsid w:val="00AC6AEB"/>
    <w:rsid w:val="00AC7A35"/>
    <w:rsid w:val="00AC7A6D"/>
    <w:rsid w:val="00AC7CD6"/>
    <w:rsid w:val="00AD169F"/>
    <w:rsid w:val="00AD21E0"/>
    <w:rsid w:val="00AD2242"/>
    <w:rsid w:val="00AD2A8D"/>
    <w:rsid w:val="00AD2EA3"/>
    <w:rsid w:val="00AD2EE8"/>
    <w:rsid w:val="00AD313C"/>
    <w:rsid w:val="00AD322A"/>
    <w:rsid w:val="00AD3F5E"/>
    <w:rsid w:val="00AD415C"/>
    <w:rsid w:val="00AD4C35"/>
    <w:rsid w:val="00AD4EF6"/>
    <w:rsid w:val="00AD4FBB"/>
    <w:rsid w:val="00AD5281"/>
    <w:rsid w:val="00AD5F0B"/>
    <w:rsid w:val="00AD60C2"/>
    <w:rsid w:val="00AD7CC7"/>
    <w:rsid w:val="00AE0CA0"/>
    <w:rsid w:val="00AE10C9"/>
    <w:rsid w:val="00AE1B24"/>
    <w:rsid w:val="00AE21AF"/>
    <w:rsid w:val="00AE2F4A"/>
    <w:rsid w:val="00AE31B8"/>
    <w:rsid w:val="00AE44E0"/>
    <w:rsid w:val="00AE46AD"/>
    <w:rsid w:val="00AE4ECE"/>
    <w:rsid w:val="00AE5016"/>
    <w:rsid w:val="00AE513A"/>
    <w:rsid w:val="00AE54BF"/>
    <w:rsid w:val="00AE5564"/>
    <w:rsid w:val="00AE55C6"/>
    <w:rsid w:val="00AE57F0"/>
    <w:rsid w:val="00AE58DC"/>
    <w:rsid w:val="00AE5D81"/>
    <w:rsid w:val="00AE5F5A"/>
    <w:rsid w:val="00AE62A4"/>
    <w:rsid w:val="00AE717D"/>
    <w:rsid w:val="00AE738D"/>
    <w:rsid w:val="00AE771D"/>
    <w:rsid w:val="00AE7CF5"/>
    <w:rsid w:val="00AF0401"/>
    <w:rsid w:val="00AF0752"/>
    <w:rsid w:val="00AF10E4"/>
    <w:rsid w:val="00AF1671"/>
    <w:rsid w:val="00AF16A5"/>
    <w:rsid w:val="00AF185F"/>
    <w:rsid w:val="00AF1ECB"/>
    <w:rsid w:val="00AF27B8"/>
    <w:rsid w:val="00AF310C"/>
    <w:rsid w:val="00AF314D"/>
    <w:rsid w:val="00AF3758"/>
    <w:rsid w:val="00AF3CA4"/>
    <w:rsid w:val="00AF406D"/>
    <w:rsid w:val="00AF452B"/>
    <w:rsid w:val="00AF548D"/>
    <w:rsid w:val="00AF5692"/>
    <w:rsid w:val="00AF6334"/>
    <w:rsid w:val="00AF67DA"/>
    <w:rsid w:val="00AF688F"/>
    <w:rsid w:val="00AF6B22"/>
    <w:rsid w:val="00AF7A03"/>
    <w:rsid w:val="00B00171"/>
    <w:rsid w:val="00B00254"/>
    <w:rsid w:val="00B002D1"/>
    <w:rsid w:val="00B007C0"/>
    <w:rsid w:val="00B00B2B"/>
    <w:rsid w:val="00B00C4B"/>
    <w:rsid w:val="00B00D82"/>
    <w:rsid w:val="00B01219"/>
    <w:rsid w:val="00B0191D"/>
    <w:rsid w:val="00B02609"/>
    <w:rsid w:val="00B02CB7"/>
    <w:rsid w:val="00B030C3"/>
    <w:rsid w:val="00B03280"/>
    <w:rsid w:val="00B03E51"/>
    <w:rsid w:val="00B03F32"/>
    <w:rsid w:val="00B04703"/>
    <w:rsid w:val="00B0473E"/>
    <w:rsid w:val="00B04995"/>
    <w:rsid w:val="00B04B18"/>
    <w:rsid w:val="00B05E52"/>
    <w:rsid w:val="00B06444"/>
    <w:rsid w:val="00B064FF"/>
    <w:rsid w:val="00B0717A"/>
    <w:rsid w:val="00B07FEA"/>
    <w:rsid w:val="00B1039E"/>
    <w:rsid w:val="00B107BD"/>
    <w:rsid w:val="00B10C42"/>
    <w:rsid w:val="00B11B04"/>
    <w:rsid w:val="00B12734"/>
    <w:rsid w:val="00B12838"/>
    <w:rsid w:val="00B12FDC"/>
    <w:rsid w:val="00B13261"/>
    <w:rsid w:val="00B134B0"/>
    <w:rsid w:val="00B134D9"/>
    <w:rsid w:val="00B1403B"/>
    <w:rsid w:val="00B14123"/>
    <w:rsid w:val="00B1437B"/>
    <w:rsid w:val="00B1506D"/>
    <w:rsid w:val="00B15418"/>
    <w:rsid w:val="00B15537"/>
    <w:rsid w:val="00B1572D"/>
    <w:rsid w:val="00B16061"/>
    <w:rsid w:val="00B160B2"/>
    <w:rsid w:val="00B160BD"/>
    <w:rsid w:val="00B1624C"/>
    <w:rsid w:val="00B16324"/>
    <w:rsid w:val="00B1653C"/>
    <w:rsid w:val="00B169EC"/>
    <w:rsid w:val="00B20085"/>
    <w:rsid w:val="00B206B6"/>
    <w:rsid w:val="00B2094D"/>
    <w:rsid w:val="00B21B3F"/>
    <w:rsid w:val="00B21F84"/>
    <w:rsid w:val="00B222E4"/>
    <w:rsid w:val="00B22B15"/>
    <w:rsid w:val="00B2311B"/>
    <w:rsid w:val="00B23923"/>
    <w:rsid w:val="00B23F18"/>
    <w:rsid w:val="00B24721"/>
    <w:rsid w:val="00B248AA"/>
    <w:rsid w:val="00B24B67"/>
    <w:rsid w:val="00B24CCC"/>
    <w:rsid w:val="00B25D57"/>
    <w:rsid w:val="00B26AE9"/>
    <w:rsid w:val="00B2704B"/>
    <w:rsid w:val="00B2790B"/>
    <w:rsid w:val="00B30207"/>
    <w:rsid w:val="00B30564"/>
    <w:rsid w:val="00B31E69"/>
    <w:rsid w:val="00B322A5"/>
    <w:rsid w:val="00B325C3"/>
    <w:rsid w:val="00B328BC"/>
    <w:rsid w:val="00B329EF"/>
    <w:rsid w:val="00B331CA"/>
    <w:rsid w:val="00B33ACD"/>
    <w:rsid w:val="00B34A71"/>
    <w:rsid w:val="00B3546F"/>
    <w:rsid w:val="00B35A21"/>
    <w:rsid w:val="00B35A40"/>
    <w:rsid w:val="00B3750F"/>
    <w:rsid w:val="00B3779A"/>
    <w:rsid w:val="00B37CBE"/>
    <w:rsid w:val="00B40A27"/>
    <w:rsid w:val="00B40BCC"/>
    <w:rsid w:val="00B40FF4"/>
    <w:rsid w:val="00B410D5"/>
    <w:rsid w:val="00B412BE"/>
    <w:rsid w:val="00B419E9"/>
    <w:rsid w:val="00B41C03"/>
    <w:rsid w:val="00B41EA0"/>
    <w:rsid w:val="00B42310"/>
    <w:rsid w:val="00B42551"/>
    <w:rsid w:val="00B427BD"/>
    <w:rsid w:val="00B42EB5"/>
    <w:rsid w:val="00B433C3"/>
    <w:rsid w:val="00B4348F"/>
    <w:rsid w:val="00B437A8"/>
    <w:rsid w:val="00B43CAA"/>
    <w:rsid w:val="00B43D44"/>
    <w:rsid w:val="00B43F09"/>
    <w:rsid w:val="00B4473F"/>
    <w:rsid w:val="00B44D09"/>
    <w:rsid w:val="00B44F7E"/>
    <w:rsid w:val="00B4513D"/>
    <w:rsid w:val="00B45466"/>
    <w:rsid w:val="00B45C9F"/>
    <w:rsid w:val="00B45CD3"/>
    <w:rsid w:val="00B46138"/>
    <w:rsid w:val="00B472EE"/>
    <w:rsid w:val="00B475BF"/>
    <w:rsid w:val="00B47688"/>
    <w:rsid w:val="00B4794B"/>
    <w:rsid w:val="00B47A94"/>
    <w:rsid w:val="00B504D5"/>
    <w:rsid w:val="00B508A3"/>
    <w:rsid w:val="00B514C2"/>
    <w:rsid w:val="00B5157A"/>
    <w:rsid w:val="00B51C4F"/>
    <w:rsid w:val="00B5224D"/>
    <w:rsid w:val="00B525ED"/>
    <w:rsid w:val="00B52B50"/>
    <w:rsid w:val="00B52CCA"/>
    <w:rsid w:val="00B52E73"/>
    <w:rsid w:val="00B530CC"/>
    <w:rsid w:val="00B530E8"/>
    <w:rsid w:val="00B531D6"/>
    <w:rsid w:val="00B53370"/>
    <w:rsid w:val="00B543B4"/>
    <w:rsid w:val="00B54BFE"/>
    <w:rsid w:val="00B551DA"/>
    <w:rsid w:val="00B55227"/>
    <w:rsid w:val="00B5522E"/>
    <w:rsid w:val="00B55419"/>
    <w:rsid w:val="00B55CCE"/>
    <w:rsid w:val="00B55D20"/>
    <w:rsid w:val="00B55EBA"/>
    <w:rsid w:val="00B55F7D"/>
    <w:rsid w:val="00B560F6"/>
    <w:rsid w:val="00B56401"/>
    <w:rsid w:val="00B566DB"/>
    <w:rsid w:val="00B56B1F"/>
    <w:rsid w:val="00B56DD7"/>
    <w:rsid w:val="00B57062"/>
    <w:rsid w:val="00B57AAF"/>
    <w:rsid w:val="00B6006F"/>
    <w:rsid w:val="00B609B1"/>
    <w:rsid w:val="00B60AE7"/>
    <w:rsid w:val="00B60AFE"/>
    <w:rsid w:val="00B60DE3"/>
    <w:rsid w:val="00B62A65"/>
    <w:rsid w:val="00B62BCD"/>
    <w:rsid w:val="00B62D22"/>
    <w:rsid w:val="00B62E6F"/>
    <w:rsid w:val="00B639A9"/>
    <w:rsid w:val="00B649B9"/>
    <w:rsid w:val="00B65301"/>
    <w:rsid w:val="00B65B89"/>
    <w:rsid w:val="00B65F0D"/>
    <w:rsid w:val="00B66408"/>
    <w:rsid w:val="00B66B0F"/>
    <w:rsid w:val="00B66FC8"/>
    <w:rsid w:val="00B66FD1"/>
    <w:rsid w:val="00B6786E"/>
    <w:rsid w:val="00B704F5"/>
    <w:rsid w:val="00B70625"/>
    <w:rsid w:val="00B70767"/>
    <w:rsid w:val="00B70B2F"/>
    <w:rsid w:val="00B70BAA"/>
    <w:rsid w:val="00B70BEB"/>
    <w:rsid w:val="00B712C1"/>
    <w:rsid w:val="00B724CB"/>
    <w:rsid w:val="00B72605"/>
    <w:rsid w:val="00B72701"/>
    <w:rsid w:val="00B727A6"/>
    <w:rsid w:val="00B731D8"/>
    <w:rsid w:val="00B73342"/>
    <w:rsid w:val="00B74806"/>
    <w:rsid w:val="00B7538D"/>
    <w:rsid w:val="00B761EB"/>
    <w:rsid w:val="00B763B8"/>
    <w:rsid w:val="00B764A5"/>
    <w:rsid w:val="00B76AB0"/>
    <w:rsid w:val="00B76CBB"/>
    <w:rsid w:val="00B76E32"/>
    <w:rsid w:val="00B76FD2"/>
    <w:rsid w:val="00B770C9"/>
    <w:rsid w:val="00B77E99"/>
    <w:rsid w:val="00B80762"/>
    <w:rsid w:val="00B81774"/>
    <w:rsid w:val="00B8181B"/>
    <w:rsid w:val="00B82950"/>
    <w:rsid w:val="00B82E1C"/>
    <w:rsid w:val="00B832E6"/>
    <w:rsid w:val="00B83D3D"/>
    <w:rsid w:val="00B83E11"/>
    <w:rsid w:val="00B84347"/>
    <w:rsid w:val="00B8574E"/>
    <w:rsid w:val="00B85A4B"/>
    <w:rsid w:val="00B85F76"/>
    <w:rsid w:val="00B86619"/>
    <w:rsid w:val="00B86AF5"/>
    <w:rsid w:val="00B8709A"/>
    <w:rsid w:val="00B87306"/>
    <w:rsid w:val="00B879B3"/>
    <w:rsid w:val="00B90085"/>
    <w:rsid w:val="00B907AF"/>
    <w:rsid w:val="00B90C0F"/>
    <w:rsid w:val="00B90E6F"/>
    <w:rsid w:val="00B91316"/>
    <w:rsid w:val="00B91DBD"/>
    <w:rsid w:val="00B91F5B"/>
    <w:rsid w:val="00B91F8A"/>
    <w:rsid w:val="00B91FB4"/>
    <w:rsid w:val="00B92242"/>
    <w:rsid w:val="00B9246C"/>
    <w:rsid w:val="00B9262A"/>
    <w:rsid w:val="00B92E59"/>
    <w:rsid w:val="00B9354F"/>
    <w:rsid w:val="00B93E3C"/>
    <w:rsid w:val="00B93F97"/>
    <w:rsid w:val="00B940A7"/>
    <w:rsid w:val="00B94186"/>
    <w:rsid w:val="00B941A4"/>
    <w:rsid w:val="00B945CA"/>
    <w:rsid w:val="00B9544E"/>
    <w:rsid w:val="00B95605"/>
    <w:rsid w:val="00B95C5E"/>
    <w:rsid w:val="00B95EB5"/>
    <w:rsid w:val="00B95F25"/>
    <w:rsid w:val="00B95F28"/>
    <w:rsid w:val="00B96244"/>
    <w:rsid w:val="00B965D5"/>
    <w:rsid w:val="00B9671A"/>
    <w:rsid w:val="00B96738"/>
    <w:rsid w:val="00B96811"/>
    <w:rsid w:val="00B96899"/>
    <w:rsid w:val="00B974D9"/>
    <w:rsid w:val="00B974FA"/>
    <w:rsid w:val="00B975BD"/>
    <w:rsid w:val="00BA0A2E"/>
    <w:rsid w:val="00BA1318"/>
    <w:rsid w:val="00BA1394"/>
    <w:rsid w:val="00BA1DF3"/>
    <w:rsid w:val="00BA1E01"/>
    <w:rsid w:val="00BA228B"/>
    <w:rsid w:val="00BA2503"/>
    <w:rsid w:val="00BA28A5"/>
    <w:rsid w:val="00BA34A3"/>
    <w:rsid w:val="00BA3BCB"/>
    <w:rsid w:val="00BA4325"/>
    <w:rsid w:val="00BA4614"/>
    <w:rsid w:val="00BA5313"/>
    <w:rsid w:val="00BA5589"/>
    <w:rsid w:val="00BA5B30"/>
    <w:rsid w:val="00BA5E6E"/>
    <w:rsid w:val="00BA5F67"/>
    <w:rsid w:val="00BA729F"/>
    <w:rsid w:val="00BA72CE"/>
    <w:rsid w:val="00BA78F1"/>
    <w:rsid w:val="00BA7BA5"/>
    <w:rsid w:val="00BA7DEF"/>
    <w:rsid w:val="00BB08FD"/>
    <w:rsid w:val="00BB0D87"/>
    <w:rsid w:val="00BB0DE7"/>
    <w:rsid w:val="00BB0F82"/>
    <w:rsid w:val="00BB0FD1"/>
    <w:rsid w:val="00BB1A83"/>
    <w:rsid w:val="00BB1D30"/>
    <w:rsid w:val="00BB1D93"/>
    <w:rsid w:val="00BB2270"/>
    <w:rsid w:val="00BB42EF"/>
    <w:rsid w:val="00BB4561"/>
    <w:rsid w:val="00BB4691"/>
    <w:rsid w:val="00BB4C00"/>
    <w:rsid w:val="00BB4DFE"/>
    <w:rsid w:val="00BB4E01"/>
    <w:rsid w:val="00BB51F5"/>
    <w:rsid w:val="00BB5820"/>
    <w:rsid w:val="00BB5B5D"/>
    <w:rsid w:val="00BB5C64"/>
    <w:rsid w:val="00BB5CFD"/>
    <w:rsid w:val="00BB6062"/>
    <w:rsid w:val="00BB64EA"/>
    <w:rsid w:val="00BB6585"/>
    <w:rsid w:val="00BB6AF5"/>
    <w:rsid w:val="00BB6B83"/>
    <w:rsid w:val="00BB6C49"/>
    <w:rsid w:val="00BB6EA7"/>
    <w:rsid w:val="00BB7E5F"/>
    <w:rsid w:val="00BC0416"/>
    <w:rsid w:val="00BC0B47"/>
    <w:rsid w:val="00BC160A"/>
    <w:rsid w:val="00BC2033"/>
    <w:rsid w:val="00BC22B3"/>
    <w:rsid w:val="00BC23A8"/>
    <w:rsid w:val="00BC2622"/>
    <w:rsid w:val="00BC2716"/>
    <w:rsid w:val="00BC2C90"/>
    <w:rsid w:val="00BC2C91"/>
    <w:rsid w:val="00BC2EF1"/>
    <w:rsid w:val="00BC34B1"/>
    <w:rsid w:val="00BC351D"/>
    <w:rsid w:val="00BC3B2C"/>
    <w:rsid w:val="00BC3E71"/>
    <w:rsid w:val="00BC41EB"/>
    <w:rsid w:val="00BC4D6A"/>
    <w:rsid w:val="00BC4E53"/>
    <w:rsid w:val="00BC506F"/>
    <w:rsid w:val="00BC60C8"/>
    <w:rsid w:val="00BC683C"/>
    <w:rsid w:val="00BC6DF0"/>
    <w:rsid w:val="00BC7164"/>
    <w:rsid w:val="00BC79DB"/>
    <w:rsid w:val="00BC7C31"/>
    <w:rsid w:val="00BD0208"/>
    <w:rsid w:val="00BD030D"/>
    <w:rsid w:val="00BD17CB"/>
    <w:rsid w:val="00BD1822"/>
    <w:rsid w:val="00BD2A1F"/>
    <w:rsid w:val="00BD319D"/>
    <w:rsid w:val="00BD34F7"/>
    <w:rsid w:val="00BD35AA"/>
    <w:rsid w:val="00BD3694"/>
    <w:rsid w:val="00BD4D27"/>
    <w:rsid w:val="00BD4D9B"/>
    <w:rsid w:val="00BD4F9E"/>
    <w:rsid w:val="00BD5259"/>
    <w:rsid w:val="00BD5298"/>
    <w:rsid w:val="00BD55D0"/>
    <w:rsid w:val="00BD56F1"/>
    <w:rsid w:val="00BD5843"/>
    <w:rsid w:val="00BD5BB7"/>
    <w:rsid w:val="00BD6F1A"/>
    <w:rsid w:val="00BD7503"/>
    <w:rsid w:val="00BD7658"/>
    <w:rsid w:val="00BD7A70"/>
    <w:rsid w:val="00BE014C"/>
    <w:rsid w:val="00BE097C"/>
    <w:rsid w:val="00BE139D"/>
    <w:rsid w:val="00BE1A1A"/>
    <w:rsid w:val="00BE1D14"/>
    <w:rsid w:val="00BE2087"/>
    <w:rsid w:val="00BE268A"/>
    <w:rsid w:val="00BE27DA"/>
    <w:rsid w:val="00BE2BEA"/>
    <w:rsid w:val="00BE2C4C"/>
    <w:rsid w:val="00BE2EBF"/>
    <w:rsid w:val="00BE2F01"/>
    <w:rsid w:val="00BE3287"/>
    <w:rsid w:val="00BE3744"/>
    <w:rsid w:val="00BE3852"/>
    <w:rsid w:val="00BE388A"/>
    <w:rsid w:val="00BE3911"/>
    <w:rsid w:val="00BE464A"/>
    <w:rsid w:val="00BE4743"/>
    <w:rsid w:val="00BE4CEF"/>
    <w:rsid w:val="00BE5454"/>
    <w:rsid w:val="00BE58A9"/>
    <w:rsid w:val="00BE641D"/>
    <w:rsid w:val="00BE643A"/>
    <w:rsid w:val="00BE6915"/>
    <w:rsid w:val="00BE6E23"/>
    <w:rsid w:val="00BE7361"/>
    <w:rsid w:val="00BE750A"/>
    <w:rsid w:val="00BE750D"/>
    <w:rsid w:val="00BF0797"/>
    <w:rsid w:val="00BF09A2"/>
    <w:rsid w:val="00BF0B59"/>
    <w:rsid w:val="00BF0FED"/>
    <w:rsid w:val="00BF12C2"/>
    <w:rsid w:val="00BF13E1"/>
    <w:rsid w:val="00BF18D4"/>
    <w:rsid w:val="00BF1E61"/>
    <w:rsid w:val="00BF2081"/>
    <w:rsid w:val="00BF20C9"/>
    <w:rsid w:val="00BF2313"/>
    <w:rsid w:val="00BF295F"/>
    <w:rsid w:val="00BF301D"/>
    <w:rsid w:val="00BF3685"/>
    <w:rsid w:val="00BF3F1B"/>
    <w:rsid w:val="00BF4FAF"/>
    <w:rsid w:val="00BF4FB0"/>
    <w:rsid w:val="00BF5107"/>
    <w:rsid w:val="00BF5155"/>
    <w:rsid w:val="00BF5174"/>
    <w:rsid w:val="00BF5860"/>
    <w:rsid w:val="00BF5E04"/>
    <w:rsid w:val="00BF6058"/>
    <w:rsid w:val="00BF60A9"/>
    <w:rsid w:val="00BF6184"/>
    <w:rsid w:val="00BF6745"/>
    <w:rsid w:val="00BF7230"/>
    <w:rsid w:val="00BF74F7"/>
    <w:rsid w:val="00BF7812"/>
    <w:rsid w:val="00C0049A"/>
    <w:rsid w:val="00C006F9"/>
    <w:rsid w:val="00C02445"/>
    <w:rsid w:val="00C024B8"/>
    <w:rsid w:val="00C03AAB"/>
    <w:rsid w:val="00C0499D"/>
    <w:rsid w:val="00C04A04"/>
    <w:rsid w:val="00C04C6E"/>
    <w:rsid w:val="00C04E47"/>
    <w:rsid w:val="00C05089"/>
    <w:rsid w:val="00C0564C"/>
    <w:rsid w:val="00C059E5"/>
    <w:rsid w:val="00C05D55"/>
    <w:rsid w:val="00C0621E"/>
    <w:rsid w:val="00C06732"/>
    <w:rsid w:val="00C06BD3"/>
    <w:rsid w:val="00C06DB5"/>
    <w:rsid w:val="00C074AD"/>
    <w:rsid w:val="00C07AA5"/>
    <w:rsid w:val="00C07AFD"/>
    <w:rsid w:val="00C07EAD"/>
    <w:rsid w:val="00C106AE"/>
    <w:rsid w:val="00C1072E"/>
    <w:rsid w:val="00C10EAF"/>
    <w:rsid w:val="00C11058"/>
    <w:rsid w:val="00C11103"/>
    <w:rsid w:val="00C11214"/>
    <w:rsid w:val="00C12106"/>
    <w:rsid w:val="00C12892"/>
    <w:rsid w:val="00C14108"/>
    <w:rsid w:val="00C1427F"/>
    <w:rsid w:val="00C1466C"/>
    <w:rsid w:val="00C14722"/>
    <w:rsid w:val="00C14848"/>
    <w:rsid w:val="00C14A08"/>
    <w:rsid w:val="00C14E0A"/>
    <w:rsid w:val="00C1522D"/>
    <w:rsid w:val="00C15611"/>
    <w:rsid w:val="00C15825"/>
    <w:rsid w:val="00C15DA9"/>
    <w:rsid w:val="00C15FF2"/>
    <w:rsid w:val="00C160F3"/>
    <w:rsid w:val="00C16198"/>
    <w:rsid w:val="00C163FF"/>
    <w:rsid w:val="00C172AF"/>
    <w:rsid w:val="00C17736"/>
    <w:rsid w:val="00C177B9"/>
    <w:rsid w:val="00C17856"/>
    <w:rsid w:val="00C20768"/>
    <w:rsid w:val="00C20E1D"/>
    <w:rsid w:val="00C212DE"/>
    <w:rsid w:val="00C21B22"/>
    <w:rsid w:val="00C226AB"/>
    <w:rsid w:val="00C22A60"/>
    <w:rsid w:val="00C22DA6"/>
    <w:rsid w:val="00C22F63"/>
    <w:rsid w:val="00C23228"/>
    <w:rsid w:val="00C2341C"/>
    <w:rsid w:val="00C23A25"/>
    <w:rsid w:val="00C24267"/>
    <w:rsid w:val="00C250B1"/>
    <w:rsid w:val="00C25746"/>
    <w:rsid w:val="00C25F1D"/>
    <w:rsid w:val="00C2634E"/>
    <w:rsid w:val="00C26452"/>
    <w:rsid w:val="00C2650B"/>
    <w:rsid w:val="00C26C81"/>
    <w:rsid w:val="00C26EF0"/>
    <w:rsid w:val="00C26F6D"/>
    <w:rsid w:val="00C279C9"/>
    <w:rsid w:val="00C27EE4"/>
    <w:rsid w:val="00C301BB"/>
    <w:rsid w:val="00C305ED"/>
    <w:rsid w:val="00C3067F"/>
    <w:rsid w:val="00C307F5"/>
    <w:rsid w:val="00C30F65"/>
    <w:rsid w:val="00C31246"/>
    <w:rsid w:val="00C31273"/>
    <w:rsid w:val="00C312DB"/>
    <w:rsid w:val="00C315DD"/>
    <w:rsid w:val="00C31605"/>
    <w:rsid w:val="00C31712"/>
    <w:rsid w:val="00C31759"/>
    <w:rsid w:val="00C318A9"/>
    <w:rsid w:val="00C31C71"/>
    <w:rsid w:val="00C326BD"/>
    <w:rsid w:val="00C326F7"/>
    <w:rsid w:val="00C328CF"/>
    <w:rsid w:val="00C32CB4"/>
    <w:rsid w:val="00C332C3"/>
    <w:rsid w:val="00C33814"/>
    <w:rsid w:val="00C33A21"/>
    <w:rsid w:val="00C33A4D"/>
    <w:rsid w:val="00C33AF6"/>
    <w:rsid w:val="00C33DA1"/>
    <w:rsid w:val="00C33F5D"/>
    <w:rsid w:val="00C34194"/>
    <w:rsid w:val="00C34D92"/>
    <w:rsid w:val="00C35108"/>
    <w:rsid w:val="00C3539B"/>
    <w:rsid w:val="00C355DF"/>
    <w:rsid w:val="00C355FE"/>
    <w:rsid w:val="00C35686"/>
    <w:rsid w:val="00C35792"/>
    <w:rsid w:val="00C35958"/>
    <w:rsid w:val="00C35F36"/>
    <w:rsid w:val="00C360E0"/>
    <w:rsid w:val="00C361EB"/>
    <w:rsid w:val="00C368AC"/>
    <w:rsid w:val="00C36A45"/>
    <w:rsid w:val="00C404B3"/>
    <w:rsid w:val="00C41189"/>
    <w:rsid w:val="00C411EE"/>
    <w:rsid w:val="00C4120A"/>
    <w:rsid w:val="00C41616"/>
    <w:rsid w:val="00C416E7"/>
    <w:rsid w:val="00C41A34"/>
    <w:rsid w:val="00C41A7F"/>
    <w:rsid w:val="00C4265E"/>
    <w:rsid w:val="00C42943"/>
    <w:rsid w:val="00C42944"/>
    <w:rsid w:val="00C42AEA"/>
    <w:rsid w:val="00C42CEA"/>
    <w:rsid w:val="00C42E36"/>
    <w:rsid w:val="00C43A73"/>
    <w:rsid w:val="00C442BC"/>
    <w:rsid w:val="00C446FB"/>
    <w:rsid w:val="00C44E2A"/>
    <w:rsid w:val="00C454D1"/>
    <w:rsid w:val="00C45B92"/>
    <w:rsid w:val="00C45D33"/>
    <w:rsid w:val="00C462A3"/>
    <w:rsid w:val="00C46571"/>
    <w:rsid w:val="00C465EA"/>
    <w:rsid w:val="00C46B93"/>
    <w:rsid w:val="00C4772B"/>
    <w:rsid w:val="00C47B0A"/>
    <w:rsid w:val="00C50311"/>
    <w:rsid w:val="00C50476"/>
    <w:rsid w:val="00C50BF6"/>
    <w:rsid w:val="00C50F73"/>
    <w:rsid w:val="00C5117F"/>
    <w:rsid w:val="00C51369"/>
    <w:rsid w:val="00C52023"/>
    <w:rsid w:val="00C528BF"/>
    <w:rsid w:val="00C52C1D"/>
    <w:rsid w:val="00C530F4"/>
    <w:rsid w:val="00C53189"/>
    <w:rsid w:val="00C5384F"/>
    <w:rsid w:val="00C53EF2"/>
    <w:rsid w:val="00C5466D"/>
    <w:rsid w:val="00C546E9"/>
    <w:rsid w:val="00C54C81"/>
    <w:rsid w:val="00C54D44"/>
    <w:rsid w:val="00C54D4A"/>
    <w:rsid w:val="00C55232"/>
    <w:rsid w:val="00C55298"/>
    <w:rsid w:val="00C55824"/>
    <w:rsid w:val="00C55F2F"/>
    <w:rsid w:val="00C56265"/>
    <w:rsid w:val="00C56CFA"/>
    <w:rsid w:val="00C5738F"/>
    <w:rsid w:val="00C57715"/>
    <w:rsid w:val="00C57F83"/>
    <w:rsid w:val="00C601A1"/>
    <w:rsid w:val="00C60908"/>
    <w:rsid w:val="00C610B4"/>
    <w:rsid w:val="00C61302"/>
    <w:rsid w:val="00C613BF"/>
    <w:rsid w:val="00C620EE"/>
    <w:rsid w:val="00C62F7C"/>
    <w:rsid w:val="00C63296"/>
    <w:rsid w:val="00C63758"/>
    <w:rsid w:val="00C63EF6"/>
    <w:rsid w:val="00C64156"/>
    <w:rsid w:val="00C6431F"/>
    <w:rsid w:val="00C6449A"/>
    <w:rsid w:val="00C6477D"/>
    <w:rsid w:val="00C648D2"/>
    <w:rsid w:val="00C64C6E"/>
    <w:rsid w:val="00C64CBB"/>
    <w:rsid w:val="00C64F8C"/>
    <w:rsid w:val="00C65379"/>
    <w:rsid w:val="00C662E9"/>
    <w:rsid w:val="00C66430"/>
    <w:rsid w:val="00C67005"/>
    <w:rsid w:val="00C673E8"/>
    <w:rsid w:val="00C67805"/>
    <w:rsid w:val="00C679D2"/>
    <w:rsid w:val="00C67D01"/>
    <w:rsid w:val="00C67D30"/>
    <w:rsid w:val="00C67D75"/>
    <w:rsid w:val="00C708FF"/>
    <w:rsid w:val="00C70941"/>
    <w:rsid w:val="00C7094B"/>
    <w:rsid w:val="00C709FA"/>
    <w:rsid w:val="00C70A45"/>
    <w:rsid w:val="00C70BC8"/>
    <w:rsid w:val="00C71A02"/>
    <w:rsid w:val="00C723CF"/>
    <w:rsid w:val="00C7253A"/>
    <w:rsid w:val="00C726C1"/>
    <w:rsid w:val="00C726E6"/>
    <w:rsid w:val="00C72F03"/>
    <w:rsid w:val="00C73FA6"/>
    <w:rsid w:val="00C74329"/>
    <w:rsid w:val="00C743C1"/>
    <w:rsid w:val="00C743C6"/>
    <w:rsid w:val="00C744FA"/>
    <w:rsid w:val="00C747BE"/>
    <w:rsid w:val="00C74898"/>
    <w:rsid w:val="00C74EB2"/>
    <w:rsid w:val="00C7533A"/>
    <w:rsid w:val="00C75BBB"/>
    <w:rsid w:val="00C75BF2"/>
    <w:rsid w:val="00C75C41"/>
    <w:rsid w:val="00C76630"/>
    <w:rsid w:val="00C76D88"/>
    <w:rsid w:val="00C76DB8"/>
    <w:rsid w:val="00C77D55"/>
    <w:rsid w:val="00C77F1E"/>
    <w:rsid w:val="00C80019"/>
    <w:rsid w:val="00C80990"/>
    <w:rsid w:val="00C81824"/>
    <w:rsid w:val="00C829E2"/>
    <w:rsid w:val="00C82B03"/>
    <w:rsid w:val="00C82C0A"/>
    <w:rsid w:val="00C830B9"/>
    <w:rsid w:val="00C83394"/>
    <w:rsid w:val="00C83A96"/>
    <w:rsid w:val="00C83DFC"/>
    <w:rsid w:val="00C84159"/>
    <w:rsid w:val="00C84725"/>
    <w:rsid w:val="00C8496F"/>
    <w:rsid w:val="00C849FE"/>
    <w:rsid w:val="00C857C2"/>
    <w:rsid w:val="00C85B78"/>
    <w:rsid w:val="00C86235"/>
    <w:rsid w:val="00C86288"/>
    <w:rsid w:val="00C865EE"/>
    <w:rsid w:val="00C868B6"/>
    <w:rsid w:val="00C86AC0"/>
    <w:rsid w:val="00C8702E"/>
    <w:rsid w:val="00C871C4"/>
    <w:rsid w:val="00C87709"/>
    <w:rsid w:val="00C90747"/>
    <w:rsid w:val="00C90788"/>
    <w:rsid w:val="00C90C56"/>
    <w:rsid w:val="00C90F6D"/>
    <w:rsid w:val="00C91DA8"/>
    <w:rsid w:val="00C927AA"/>
    <w:rsid w:val="00C9282D"/>
    <w:rsid w:val="00C93195"/>
    <w:rsid w:val="00C93CFF"/>
    <w:rsid w:val="00C93E10"/>
    <w:rsid w:val="00C942F7"/>
    <w:rsid w:val="00C94C0B"/>
    <w:rsid w:val="00C9615B"/>
    <w:rsid w:val="00C9646F"/>
    <w:rsid w:val="00CA0554"/>
    <w:rsid w:val="00CA0942"/>
    <w:rsid w:val="00CA0A61"/>
    <w:rsid w:val="00CA0C3B"/>
    <w:rsid w:val="00CA1004"/>
    <w:rsid w:val="00CA1CAE"/>
    <w:rsid w:val="00CA1DB6"/>
    <w:rsid w:val="00CA279F"/>
    <w:rsid w:val="00CA2CC8"/>
    <w:rsid w:val="00CA2F23"/>
    <w:rsid w:val="00CA3131"/>
    <w:rsid w:val="00CA332B"/>
    <w:rsid w:val="00CA35A8"/>
    <w:rsid w:val="00CA3973"/>
    <w:rsid w:val="00CA4579"/>
    <w:rsid w:val="00CA45E1"/>
    <w:rsid w:val="00CA4687"/>
    <w:rsid w:val="00CA4861"/>
    <w:rsid w:val="00CA49C7"/>
    <w:rsid w:val="00CA523C"/>
    <w:rsid w:val="00CA5828"/>
    <w:rsid w:val="00CA5CF4"/>
    <w:rsid w:val="00CA66E6"/>
    <w:rsid w:val="00CA6B57"/>
    <w:rsid w:val="00CA7238"/>
    <w:rsid w:val="00CB0137"/>
    <w:rsid w:val="00CB0876"/>
    <w:rsid w:val="00CB0B0E"/>
    <w:rsid w:val="00CB0D2D"/>
    <w:rsid w:val="00CB0EF7"/>
    <w:rsid w:val="00CB1186"/>
    <w:rsid w:val="00CB21FD"/>
    <w:rsid w:val="00CB29C0"/>
    <w:rsid w:val="00CB3396"/>
    <w:rsid w:val="00CB3A6C"/>
    <w:rsid w:val="00CB3DFB"/>
    <w:rsid w:val="00CB4123"/>
    <w:rsid w:val="00CB4193"/>
    <w:rsid w:val="00CB4472"/>
    <w:rsid w:val="00CB459F"/>
    <w:rsid w:val="00CB4728"/>
    <w:rsid w:val="00CB49F0"/>
    <w:rsid w:val="00CB4B45"/>
    <w:rsid w:val="00CB4CAD"/>
    <w:rsid w:val="00CB4CFA"/>
    <w:rsid w:val="00CB4E57"/>
    <w:rsid w:val="00CB59DF"/>
    <w:rsid w:val="00CB5AAA"/>
    <w:rsid w:val="00CB5C13"/>
    <w:rsid w:val="00CB5F46"/>
    <w:rsid w:val="00CB62A5"/>
    <w:rsid w:val="00CB6533"/>
    <w:rsid w:val="00CB655D"/>
    <w:rsid w:val="00CB6AB7"/>
    <w:rsid w:val="00CB70A3"/>
    <w:rsid w:val="00CB742B"/>
    <w:rsid w:val="00CB7723"/>
    <w:rsid w:val="00CB7BC0"/>
    <w:rsid w:val="00CC07C4"/>
    <w:rsid w:val="00CC10C4"/>
    <w:rsid w:val="00CC1164"/>
    <w:rsid w:val="00CC12BB"/>
    <w:rsid w:val="00CC1756"/>
    <w:rsid w:val="00CC21E0"/>
    <w:rsid w:val="00CC23B4"/>
    <w:rsid w:val="00CC2688"/>
    <w:rsid w:val="00CC2C53"/>
    <w:rsid w:val="00CC2CF2"/>
    <w:rsid w:val="00CC3098"/>
    <w:rsid w:val="00CC32D3"/>
    <w:rsid w:val="00CC3384"/>
    <w:rsid w:val="00CC4530"/>
    <w:rsid w:val="00CC4783"/>
    <w:rsid w:val="00CC4D9A"/>
    <w:rsid w:val="00CC5546"/>
    <w:rsid w:val="00CC5801"/>
    <w:rsid w:val="00CC626A"/>
    <w:rsid w:val="00CC64EA"/>
    <w:rsid w:val="00CC6527"/>
    <w:rsid w:val="00CC6694"/>
    <w:rsid w:val="00CC6A0D"/>
    <w:rsid w:val="00CC6C64"/>
    <w:rsid w:val="00CC70CE"/>
    <w:rsid w:val="00CC7437"/>
    <w:rsid w:val="00CC761D"/>
    <w:rsid w:val="00CC782E"/>
    <w:rsid w:val="00CC7986"/>
    <w:rsid w:val="00CC7C54"/>
    <w:rsid w:val="00CC7F72"/>
    <w:rsid w:val="00CD0F87"/>
    <w:rsid w:val="00CD12C9"/>
    <w:rsid w:val="00CD1E0A"/>
    <w:rsid w:val="00CD2297"/>
    <w:rsid w:val="00CD22B7"/>
    <w:rsid w:val="00CD2471"/>
    <w:rsid w:val="00CD27CD"/>
    <w:rsid w:val="00CD3464"/>
    <w:rsid w:val="00CD3A68"/>
    <w:rsid w:val="00CD485F"/>
    <w:rsid w:val="00CD4A1F"/>
    <w:rsid w:val="00CD4E66"/>
    <w:rsid w:val="00CD4F5C"/>
    <w:rsid w:val="00CD51D7"/>
    <w:rsid w:val="00CD5825"/>
    <w:rsid w:val="00CD5CDF"/>
    <w:rsid w:val="00CD5EF2"/>
    <w:rsid w:val="00CD5F3A"/>
    <w:rsid w:val="00CD68AC"/>
    <w:rsid w:val="00CD6B2E"/>
    <w:rsid w:val="00CD705A"/>
    <w:rsid w:val="00CD762B"/>
    <w:rsid w:val="00CE012C"/>
    <w:rsid w:val="00CE0CA6"/>
    <w:rsid w:val="00CE0DEF"/>
    <w:rsid w:val="00CE0EE8"/>
    <w:rsid w:val="00CE17F1"/>
    <w:rsid w:val="00CE1899"/>
    <w:rsid w:val="00CE1D03"/>
    <w:rsid w:val="00CE24F3"/>
    <w:rsid w:val="00CE25C1"/>
    <w:rsid w:val="00CE27D7"/>
    <w:rsid w:val="00CE36A3"/>
    <w:rsid w:val="00CE3A11"/>
    <w:rsid w:val="00CE45B1"/>
    <w:rsid w:val="00CE4812"/>
    <w:rsid w:val="00CE490D"/>
    <w:rsid w:val="00CE4DD2"/>
    <w:rsid w:val="00CE5BF6"/>
    <w:rsid w:val="00CE5FC4"/>
    <w:rsid w:val="00CE66E1"/>
    <w:rsid w:val="00CE6F78"/>
    <w:rsid w:val="00CE721A"/>
    <w:rsid w:val="00CE7356"/>
    <w:rsid w:val="00CE77AF"/>
    <w:rsid w:val="00CE7D33"/>
    <w:rsid w:val="00CF024B"/>
    <w:rsid w:val="00CF0E68"/>
    <w:rsid w:val="00CF1345"/>
    <w:rsid w:val="00CF14AF"/>
    <w:rsid w:val="00CF23F6"/>
    <w:rsid w:val="00CF274D"/>
    <w:rsid w:val="00CF27CD"/>
    <w:rsid w:val="00CF31B5"/>
    <w:rsid w:val="00CF326B"/>
    <w:rsid w:val="00CF38A6"/>
    <w:rsid w:val="00CF396A"/>
    <w:rsid w:val="00CF3D2E"/>
    <w:rsid w:val="00CF3D6A"/>
    <w:rsid w:val="00CF40B5"/>
    <w:rsid w:val="00CF4450"/>
    <w:rsid w:val="00CF4F74"/>
    <w:rsid w:val="00CF50A7"/>
    <w:rsid w:val="00CF53E6"/>
    <w:rsid w:val="00CF5815"/>
    <w:rsid w:val="00CF5A43"/>
    <w:rsid w:val="00CF5A75"/>
    <w:rsid w:val="00CF5CC3"/>
    <w:rsid w:val="00CF6689"/>
    <w:rsid w:val="00CF6730"/>
    <w:rsid w:val="00CF6A35"/>
    <w:rsid w:val="00CF6E00"/>
    <w:rsid w:val="00CF7551"/>
    <w:rsid w:val="00CF76DC"/>
    <w:rsid w:val="00CF78D0"/>
    <w:rsid w:val="00CF7B8E"/>
    <w:rsid w:val="00CF7E0E"/>
    <w:rsid w:val="00D0004B"/>
    <w:rsid w:val="00D0011F"/>
    <w:rsid w:val="00D004D4"/>
    <w:rsid w:val="00D01493"/>
    <w:rsid w:val="00D01D66"/>
    <w:rsid w:val="00D02605"/>
    <w:rsid w:val="00D02C26"/>
    <w:rsid w:val="00D0392F"/>
    <w:rsid w:val="00D03F6D"/>
    <w:rsid w:val="00D0411D"/>
    <w:rsid w:val="00D04369"/>
    <w:rsid w:val="00D0438D"/>
    <w:rsid w:val="00D04727"/>
    <w:rsid w:val="00D048E0"/>
    <w:rsid w:val="00D055AB"/>
    <w:rsid w:val="00D05893"/>
    <w:rsid w:val="00D05DCD"/>
    <w:rsid w:val="00D06128"/>
    <w:rsid w:val="00D06275"/>
    <w:rsid w:val="00D06514"/>
    <w:rsid w:val="00D06717"/>
    <w:rsid w:val="00D06C63"/>
    <w:rsid w:val="00D06FA6"/>
    <w:rsid w:val="00D07320"/>
    <w:rsid w:val="00D074C1"/>
    <w:rsid w:val="00D07687"/>
    <w:rsid w:val="00D077E4"/>
    <w:rsid w:val="00D100D1"/>
    <w:rsid w:val="00D100F6"/>
    <w:rsid w:val="00D105AA"/>
    <w:rsid w:val="00D10A68"/>
    <w:rsid w:val="00D10CA8"/>
    <w:rsid w:val="00D10FC3"/>
    <w:rsid w:val="00D11344"/>
    <w:rsid w:val="00D114DC"/>
    <w:rsid w:val="00D11E29"/>
    <w:rsid w:val="00D1200A"/>
    <w:rsid w:val="00D122E6"/>
    <w:rsid w:val="00D124A1"/>
    <w:rsid w:val="00D12BFA"/>
    <w:rsid w:val="00D1369A"/>
    <w:rsid w:val="00D13D53"/>
    <w:rsid w:val="00D13DF3"/>
    <w:rsid w:val="00D14542"/>
    <w:rsid w:val="00D1458B"/>
    <w:rsid w:val="00D14688"/>
    <w:rsid w:val="00D14C33"/>
    <w:rsid w:val="00D14C5B"/>
    <w:rsid w:val="00D150A6"/>
    <w:rsid w:val="00D15109"/>
    <w:rsid w:val="00D153DF"/>
    <w:rsid w:val="00D15707"/>
    <w:rsid w:val="00D15B09"/>
    <w:rsid w:val="00D15DD0"/>
    <w:rsid w:val="00D163B6"/>
    <w:rsid w:val="00D16C90"/>
    <w:rsid w:val="00D17AFB"/>
    <w:rsid w:val="00D17CE9"/>
    <w:rsid w:val="00D17DD6"/>
    <w:rsid w:val="00D20F26"/>
    <w:rsid w:val="00D21784"/>
    <w:rsid w:val="00D21B77"/>
    <w:rsid w:val="00D21F14"/>
    <w:rsid w:val="00D220FA"/>
    <w:rsid w:val="00D222D5"/>
    <w:rsid w:val="00D223F5"/>
    <w:rsid w:val="00D225DF"/>
    <w:rsid w:val="00D225F5"/>
    <w:rsid w:val="00D228EF"/>
    <w:rsid w:val="00D23437"/>
    <w:rsid w:val="00D23CC2"/>
    <w:rsid w:val="00D23FEA"/>
    <w:rsid w:val="00D2436A"/>
    <w:rsid w:val="00D24EC9"/>
    <w:rsid w:val="00D25859"/>
    <w:rsid w:val="00D25D78"/>
    <w:rsid w:val="00D25F82"/>
    <w:rsid w:val="00D2616A"/>
    <w:rsid w:val="00D26489"/>
    <w:rsid w:val="00D275D5"/>
    <w:rsid w:val="00D27F1A"/>
    <w:rsid w:val="00D30108"/>
    <w:rsid w:val="00D30D5D"/>
    <w:rsid w:val="00D30EDC"/>
    <w:rsid w:val="00D30FCA"/>
    <w:rsid w:val="00D31174"/>
    <w:rsid w:val="00D3137E"/>
    <w:rsid w:val="00D31CE0"/>
    <w:rsid w:val="00D31EF2"/>
    <w:rsid w:val="00D31F6A"/>
    <w:rsid w:val="00D320A0"/>
    <w:rsid w:val="00D325BF"/>
    <w:rsid w:val="00D32643"/>
    <w:rsid w:val="00D328EB"/>
    <w:rsid w:val="00D32B6F"/>
    <w:rsid w:val="00D32D29"/>
    <w:rsid w:val="00D32EE5"/>
    <w:rsid w:val="00D32FBD"/>
    <w:rsid w:val="00D3319F"/>
    <w:rsid w:val="00D335A6"/>
    <w:rsid w:val="00D33870"/>
    <w:rsid w:val="00D338FE"/>
    <w:rsid w:val="00D339D1"/>
    <w:rsid w:val="00D33BEB"/>
    <w:rsid w:val="00D33EBF"/>
    <w:rsid w:val="00D33EE0"/>
    <w:rsid w:val="00D33F47"/>
    <w:rsid w:val="00D342D7"/>
    <w:rsid w:val="00D34F47"/>
    <w:rsid w:val="00D34F9F"/>
    <w:rsid w:val="00D354CA"/>
    <w:rsid w:val="00D3629C"/>
    <w:rsid w:val="00D3646B"/>
    <w:rsid w:val="00D367FC"/>
    <w:rsid w:val="00D36C2F"/>
    <w:rsid w:val="00D37138"/>
    <w:rsid w:val="00D41334"/>
    <w:rsid w:val="00D413D4"/>
    <w:rsid w:val="00D414D6"/>
    <w:rsid w:val="00D41E0A"/>
    <w:rsid w:val="00D42603"/>
    <w:rsid w:val="00D42ABB"/>
    <w:rsid w:val="00D432FF"/>
    <w:rsid w:val="00D433EA"/>
    <w:rsid w:val="00D43DF0"/>
    <w:rsid w:val="00D43F60"/>
    <w:rsid w:val="00D44B98"/>
    <w:rsid w:val="00D46330"/>
    <w:rsid w:val="00D46930"/>
    <w:rsid w:val="00D46C91"/>
    <w:rsid w:val="00D46E14"/>
    <w:rsid w:val="00D4715E"/>
    <w:rsid w:val="00D479E6"/>
    <w:rsid w:val="00D47A0F"/>
    <w:rsid w:val="00D47D3F"/>
    <w:rsid w:val="00D507CF"/>
    <w:rsid w:val="00D50CDA"/>
    <w:rsid w:val="00D51435"/>
    <w:rsid w:val="00D518A1"/>
    <w:rsid w:val="00D52250"/>
    <w:rsid w:val="00D523B7"/>
    <w:rsid w:val="00D52C47"/>
    <w:rsid w:val="00D53DA5"/>
    <w:rsid w:val="00D53E99"/>
    <w:rsid w:val="00D55094"/>
    <w:rsid w:val="00D55254"/>
    <w:rsid w:val="00D5549E"/>
    <w:rsid w:val="00D55948"/>
    <w:rsid w:val="00D560FE"/>
    <w:rsid w:val="00D5613B"/>
    <w:rsid w:val="00D566E0"/>
    <w:rsid w:val="00D56742"/>
    <w:rsid w:val="00D56A13"/>
    <w:rsid w:val="00D57291"/>
    <w:rsid w:val="00D5731B"/>
    <w:rsid w:val="00D57543"/>
    <w:rsid w:val="00D576DE"/>
    <w:rsid w:val="00D57AAC"/>
    <w:rsid w:val="00D60053"/>
    <w:rsid w:val="00D601B0"/>
    <w:rsid w:val="00D605F1"/>
    <w:rsid w:val="00D60DBF"/>
    <w:rsid w:val="00D6107C"/>
    <w:rsid w:val="00D614CB"/>
    <w:rsid w:val="00D617A1"/>
    <w:rsid w:val="00D6206B"/>
    <w:rsid w:val="00D6240B"/>
    <w:rsid w:val="00D62663"/>
    <w:rsid w:val="00D62BDC"/>
    <w:rsid w:val="00D634DF"/>
    <w:rsid w:val="00D637B8"/>
    <w:rsid w:val="00D641EF"/>
    <w:rsid w:val="00D644A4"/>
    <w:rsid w:val="00D64662"/>
    <w:rsid w:val="00D648F1"/>
    <w:rsid w:val="00D6516A"/>
    <w:rsid w:val="00D6529B"/>
    <w:rsid w:val="00D65489"/>
    <w:rsid w:val="00D65FA8"/>
    <w:rsid w:val="00D66326"/>
    <w:rsid w:val="00D66C8E"/>
    <w:rsid w:val="00D66CEB"/>
    <w:rsid w:val="00D67161"/>
    <w:rsid w:val="00D6720D"/>
    <w:rsid w:val="00D67450"/>
    <w:rsid w:val="00D67520"/>
    <w:rsid w:val="00D67B3D"/>
    <w:rsid w:val="00D70CD3"/>
    <w:rsid w:val="00D71138"/>
    <w:rsid w:val="00D71824"/>
    <w:rsid w:val="00D71900"/>
    <w:rsid w:val="00D72102"/>
    <w:rsid w:val="00D72238"/>
    <w:rsid w:val="00D72268"/>
    <w:rsid w:val="00D72B81"/>
    <w:rsid w:val="00D730B9"/>
    <w:rsid w:val="00D73161"/>
    <w:rsid w:val="00D736C4"/>
    <w:rsid w:val="00D73EB6"/>
    <w:rsid w:val="00D74CDF"/>
    <w:rsid w:val="00D74F06"/>
    <w:rsid w:val="00D75481"/>
    <w:rsid w:val="00D759DE"/>
    <w:rsid w:val="00D75F65"/>
    <w:rsid w:val="00D76A3A"/>
    <w:rsid w:val="00D76AE1"/>
    <w:rsid w:val="00D7713B"/>
    <w:rsid w:val="00D806DD"/>
    <w:rsid w:val="00D809BC"/>
    <w:rsid w:val="00D80EDC"/>
    <w:rsid w:val="00D812DF"/>
    <w:rsid w:val="00D8194C"/>
    <w:rsid w:val="00D8216A"/>
    <w:rsid w:val="00D8272C"/>
    <w:rsid w:val="00D82D0B"/>
    <w:rsid w:val="00D82FBC"/>
    <w:rsid w:val="00D833B5"/>
    <w:rsid w:val="00D83F9B"/>
    <w:rsid w:val="00D84792"/>
    <w:rsid w:val="00D84903"/>
    <w:rsid w:val="00D849E9"/>
    <w:rsid w:val="00D84C11"/>
    <w:rsid w:val="00D85425"/>
    <w:rsid w:val="00D8545B"/>
    <w:rsid w:val="00D8545C"/>
    <w:rsid w:val="00D85472"/>
    <w:rsid w:val="00D85753"/>
    <w:rsid w:val="00D857D5"/>
    <w:rsid w:val="00D85BA4"/>
    <w:rsid w:val="00D85C6B"/>
    <w:rsid w:val="00D85F4A"/>
    <w:rsid w:val="00D8600E"/>
    <w:rsid w:val="00D860A7"/>
    <w:rsid w:val="00D8652F"/>
    <w:rsid w:val="00D869C5"/>
    <w:rsid w:val="00D86D22"/>
    <w:rsid w:val="00D871A9"/>
    <w:rsid w:val="00D87274"/>
    <w:rsid w:val="00D873AC"/>
    <w:rsid w:val="00D87FB1"/>
    <w:rsid w:val="00D902E6"/>
    <w:rsid w:val="00D9078A"/>
    <w:rsid w:val="00D9110D"/>
    <w:rsid w:val="00D91CC3"/>
    <w:rsid w:val="00D91D32"/>
    <w:rsid w:val="00D9250A"/>
    <w:rsid w:val="00D925FA"/>
    <w:rsid w:val="00D926D4"/>
    <w:rsid w:val="00D92A05"/>
    <w:rsid w:val="00D93497"/>
    <w:rsid w:val="00D93A79"/>
    <w:rsid w:val="00D93F85"/>
    <w:rsid w:val="00D947C7"/>
    <w:rsid w:val="00D94AC7"/>
    <w:rsid w:val="00D9511E"/>
    <w:rsid w:val="00D951C3"/>
    <w:rsid w:val="00D95331"/>
    <w:rsid w:val="00D95667"/>
    <w:rsid w:val="00D95E16"/>
    <w:rsid w:val="00D95FAC"/>
    <w:rsid w:val="00D9601B"/>
    <w:rsid w:val="00D960B7"/>
    <w:rsid w:val="00D9665F"/>
    <w:rsid w:val="00D967B9"/>
    <w:rsid w:val="00D9687E"/>
    <w:rsid w:val="00D969F8"/>
    <w:rsid w:val="00D97FFD"/>
    <w:rsid w:val="00DA064D"/>
    <w:rsid w:val="00DA127F"/>
    <w:rsid w:val="00DA1440"/>
    <w:rsid w:val="00DA1A04"/>
    <w:rsid w:val="00DA1B89"/>
    <w:rsid w:val="00DA2236"/>
    <w:rsid w:val="00DA23E9"/>
    <w:rsid w:val="00DA2967"/>
    <w:rsid w:val="00DA37B0"/>
    <w:rsid w:val="00DA3A8E"/>
    <w:rsid w:val="00DA3B41"/>
    <w:rsid w:val="00DA3BB1"/>
    <w:rsid w:val="00DA3F85"/>
    <w:rsid w:val="00DA4170"/>
    <w:rsid w:val="00DA41D8"/>
    <w:rsid w:val="00DA48E2"/>
    <w:rsid w:val="00DA4EBF"/>
    <w:rsid w:val="00DA50E3"/>
    <w:rsid w:val="00DA5702"/>
    <w:rsid w:val="00DA5F25"/>
    <w:rsid w:val="00DA6438"/>
    <w:rsid w:val="00DA7217"/>
    <w:rsid w:val="00DA7578"/>
    <w:rsid w:val="00DB0490"/>
    <w:rsid w:val="00DB0D11"/>
    <w:rsid w:val="00DB0E1E"/>
    <w:rsid w:val="00DB1174"/>
    <w:rsid w:val="00DB162A"/>
    <w:rsid w:val="00DB168A"/>
    <w:rsid w:val="00DB1CC5"/>
    <w:rsid w:val="00DB1EA6"/>
    <w:rsid w:val="00DB20A8"/>
    <w:rsid w:val="00DB216E"/>
    <w:rsid w:val="00DB2191"/>
    <w:rsid w:val="00DB2371"/>
    <w:rsid w:val="00DB2625"/>
    <w:rsid w:val="00DB2716"/>
    <w:rsid w:val="00DB39E7"/>
    <w:rsid w:val="00DB4308"/>
    <w:rsid w:val="00DB43B1"/>
    <w:rsid w:val="00DB4A1F"/>
    <w:rsid w:val="00DB4C05"/>
    <w:rsid w:val="00DB4D73"/>
    <w:rsid w:val="00DB54EF"/>
    <w:rsid w:val="00DB59F1"/>
    <w:rsid w:val="00DB5C65"/>
    <w:rsid w:val="00DB6287"/>
    <w:rsid w:val="00DB679B"/>
    <w:rsid w:val="00DB697A"/>
    <w:rsid w:val="00DB6BA9"/>
    <w:rsid w:val="00DB6BC8"/>
    <w:rsid w:val="00DB6E37"/>
    <w:rsid w:val="00DB6FE1"/>
    <w:rsid w:val="00DB72A6"/>
    <w:rsid w:val="00DB75D3"/>
    <w:rsid w:val="00DB76E6"/>
    <w:rsid w:val="00DB7D49"/>
    <w:rsid w:val="00DC04EE"/>
    <w:rsid w:val="00DC0CB9"/>
    <w:rsid w:val="00DC0DDE"/>
    <w:rsid w:val="00DC1274"/>
    <w:rsid w:val="00DC29BF"/>
    <w:rsid w:val="00DC2B06"/>
    <w:rsid w:val="00DC2CA0"/>
    <w:rsid w:val="00DC2CA6"/>
    <w:rsid w:val="00DC32AD"/>
    <w:rsid w:val="00DC346A"/>
    <w:rsid w:val="00DC3506"/>
    <w:rsid w:val="00DC351E"/>
    <w:rsid w:val="00DC35F3"/>
    <w:rsid w:val="00DC3F79"/>
    <w:rsid w:val="00DC4603"/>
    <w:rsid w:val="00DC4606"/>
    <w:rsid w:val="00DC4D95"/>
    <w:rsid w:val="00DC55F2"/>
    <w:rsid w:val="00DC59C1"/>
    <w:rsid w:val="00DC5E8C"/>
    <w:rsid w:val="00DC5FFE"/>
    <w:rsid w:val="00DC6AB2"/>
    <w:rsid w:val="00DC6D21"/>
    <w:rsid w:val="00DC7430"/>
    <w:rsid w:val="00DC78BA"/>
    <w:rsid w:val="00DC7E1C"/>
    <w:rsid w:val="00DD0139"/>
    <w:rsid w:val="00DD020F"/>
    <w:rsid w:val="00DD050D"/>
    <w:rsid w:val="00DD0B27"/>
    <w:rsid w:val="00DD0C01"/>
    <w:rsid w:val="00DD0C21"/>
    <w:rsid w:val="00DD1637"/>
    <w:rsid w:val="00DD1E28"/>
    <w:rsid w:val="00DD1EEE"/>
    <w:rsid w:val="00DD22D0"/>
    <w:rsid w:val="00DD277A"/>
    <w:rsid w:val="00DD2921"/>
    <w:rsid w:val="00DD2BA6"/>
    <w:rsid w:val="00DD3694"/>
    <w:rsid w:val="00DD3B30"/>
    <w:rsid w:val="00DD3F56"/>
    <w:rsid w:val="00DD3FF7"/>
    <w:rsid w:val="00DD433B"/>
    <w:rsid w:val="00DD53D6"/>
    <w:rsid w:val="00DD5D54"/>
    <w:rsid w:val="00DD5D83"/>
    <w:rsid w:val="00DD602A"/>
    <w:rsid w:val="00DD6477"/>
    <w:rsid w:val="00DD65BE"/>
    <w:rsid w:val="00DD685D"/>
    <w:rsid w:val="00DD6E21"/>
    <w:rsid w:val="00DD6E27"/>
    <w:rsid w:val="00DD741C"/>
    <w:rsid w:val="00DD79C3"/>
    <w:rsid w:val="00DD7D52"/>
    <w:rsid w:val="00DD7D55"/>
    <w:rsid w:val="00DE04C3"/>
    <w:rsid w:val="00DE0594"/>
    <w:rsid w:val="00DE0861"/>
    <w:rsid w:val="00DE0FE2"/>
    <w:rsid w:val="00DE10EE"/>
    <w:rsid w:val="00DE159C"/>
    <w:rsid w:val="00DE1A29"/>
    <w:rsid w:val="00DE1A49"/>
    <w:rsid w:val="00DE235C"/>
    <w:rsid w:val="00DE2AAE"/>
    <w:rsid w:val="00DE2D64"/>
    <w:rsid w:val="00DE32EE"/>
    <w:rsid w:val="00DE3BD4"/>
    <w:rsid w:val="00DE414E"/>
    <w:rsid w:val="00DE4193"/>
    <w:rsid w:val="00DE45CF"/>
    <w:rsid w:val="00DE4727"/>
    <w:rsid w:val="00DE4D59"/>
    <w:rsid w:val="00DE5293"/>
    <w:rsid w:val="00DE59B2"/>
    <w:rsid w:val="00DE633E"/>
    <w:rsid w:val="00DE6D53"/>
    <w:rsid w:val="00DE7565"/>
    <w:rsid w:val="00DE7781"/>
    <w:rsid w:val="00DF0776"/>
    <w:rsid w:val="00DF0A9D"/>
    <w:rsid w:val="00DF0DC2"/>
    <w:rsid w:val="00DF1844"/>
    <w:rsid w:val="00DF1BCC"/>
    <w:rsid w:val="00DF1C91"/>
    <w:rsid w:val="00DF2169"/>
    <w:rsid w:val="00DF24B2"/>
    <w:rsid w:val="00DF26C4"/>
    <w:rsid w:val="00DF26DB"/>
    <w:rsid w:val="00DF2B21"/>
    <w:rsid w:val="00DF30D0"/>
    <w:rsid w:val="00DF31DF"/>
    <w:rsid w:val="00DF352A"/>
    <w:rsid w:val="00DF39A5"/>
    <w:rsid w:val="00DF3FBE"/>
    <w:rsid w:val="00DF4116"/>
    <w:rsid w:val="00DF43E3"/>
    <w:rsid w:val="00DF44ED"/>
    <w:rsid w:val="00DF48FB"/>
    <w:rsid w:val="00DF49A9"/>
    <w:rsid w:val="00DF4CEA"/>
    <w:rsid w:val="00DF573F"/>
    <w:rsid w:val="00DF5749"/>
    <w:rsid w:val="00DF58DE"/>
    <w:rsid w:val="00DF5D2D"/>
    <w:rsid w:val="00DF61AC"/>
    <w:rsid w:val="00DF6B48"/>
    <w:rsid w:val="00DF71C7"/>
    <w:rsid w:val="00DF7330"/>
    <w:rsid w:val="00DF746E"/>
    <w:rsid w:val="00DF776D"/>
    <w:rsid w:val="00DF7BAE"/>
    <w:rsid w:val="00E0025B"/>
    <w:rsid w:val="00E006FA"/>
    <w:rsid w:val="00E00A33"/>
    <w:rsid w:val="00E00C7D"/>
    <w:rsid w:val="00E01593"/>
    <w:rsid w:val="00E015A3"/>
    <w:rsid w:val="00E018B3"/>
    <w:rsid w:val="00E01C2C"/>
    <w:rsid w:val="00E01CE0"/>
    <w:rsid w:val="00E01EF8"/>
    <w:rsid w:val="00E022CF"/>
    <w:rsid w:val="00E02394"/>
    <w:rsid w:val="00E02624"/>
    <w:rsid w:val="00E0276D"/>
    <w:rsid w:val="00E029BB"/>
    <w:rsid w:val="00E02AF7"/>
    <w:rsid w:val="00E02C91"/>
    <w:rsid w:val="00E02E76"/>
    <w:rsid w:val="00E033AC"/>
    <w:rsid w:val="00E034C5"/>
    <w:rsid w:val="00E0357D"/>
    <w:rsid w:val="00E038D2"/>
    <w:rsid w:val="00E03BD7"/>
    <w:rsid w:val="00E03FB6"/>
    <w:rsid w:val="00E042FF"/>
    <w:rsid w:val="00E04728"/>
    <w:rsid w:val="00E0490A"/>
    <w:rsid w:val="00E049CD"/>
    <w:rsid w:val="00E04A5E"/>
    <w:rsid w:val="00E055F8"/>
    <w:rsid w:val="00E056A8"/>
    <w:rsid w:val="00E0574C"/>
    <w:rsid w:val="00E05884"/>
    <w:rsid w:val="00E058FE"/>
    <w:rsid w:val="00E067DB"/>
    <w:rsid w:val="00E06F40"/>
    <w:rsid w:val="00E0743D"/>
    <w:rsid w:val="00E0770F"/>
    <w:rsid w:val="00E0782F"/>
    <w:rsid w:val="00E078CF"/>
    <w:rsid w:val="00E07AFC"/>
    <w:rsid w:val="00E07E1A"/>
    <w:rsid w:val="00E102D4"/>
    <w:rsid w:val="00E1040B"/>
    <w:rsid w:val="00E106CC"/>
    <w:rsid w:val="00E10708"/>
    <w:rsid w:val="00E10F1B"/>
    <w:rsid w:val="00E11EF2"/>
    <w:rsid w:val="00E11F33"/>
    <w:rsid w:val="00E12218"/>
    <w:rsid w:val="00E13344"/>
    <w:rsid w:val="00E133DD"/>
    <w:rsid w:val="00E1367E"/>
    <w:rsid w:val="00E14930"/>
    <w:rsid w:val="00E15371"/>
    <w:rsid w:val="00E15505"/>
    <w:rsid w:val="00E16736"/>
    <w:rsid w:val="00E16921"/>
    <w:rsid w:val="00E17995"/>
    <w:rsid w:val="00E17A0B"/>
    <w:rsid w:val="00E20191"/>
    <w:rsid w:val="00E204EA"/>
    <w:rsid w:val="00E208DA"/>
    <w:rsid w:val="00E20BF4"/>
    <w:rsid w:val="00E20DF7"/>
    <w:rsid w:val="00E223C8"/>
    <w:rsid w:val="00E223FA"/>
    <w:rsid w:val="00E2297E"/>
    <w:rsid w:val="00E22D6E"/>
    <w:rsid w:val="00E22D8C"/>
    <w:rsid w:val="00E23A28"/>
    <w:rsid w:val="00E23A9F"/>
    <w:rsid w:val="00E23C03"/>
    <w:rsid w:val="00E23CAA"/>
    <w:rsid w:val="00E245A5"/>
    <w:rsid w:val="00E24790"/>
    <w:rsid w:val="00E24AC9"/>
    <w:rsid w:val="00E24BF6"/>
    <w:rsid w:val="00E24D9E"/>
    <w:rsid w:val="00E2572E"/>
    <w:rsid w:val="00E25C26"/>
    <w:rsid w:val="00E26BEC"/>
    <w:rsid w:val="00E26D27"/>
    <w:rsid w:val="00E26E15"/>
    <w:rsid w:val="00E300C4"/>
    <w:rsid w:val="00E30277"/>
    <w:rsid w:val="00E305A5"/>
    <w:rsid w:val="00E30C70"/>
    <w:rsid w:val="00E317F3"/>
    <w:rsid w:val="00E31D95"/>
    <w:rsid w:val="00E31D9D"/>
    <w:rsid w:val="00E31E52"/>
    <w:rsid w:val="00E3275D"/>
    <w:rsid w:val="00E32AFE"/>
    <w:rsid w:val="00E32F46"/>
    <w:rsid w:val="00E33050"/>
    <w:rsid w:val="00E33636"/>
    <w:rsid w:val="00E34090"/>
    <w:rsid w:val="00E34518"/>
    <w:rsid w:val="00E34F72"/>
    <w:rsid w:val="00E35A0C"/>
    <w:rsid w:val="00E36C60"/>
    <w:rsid w:val="00E36E94"/>
    <w:rsid w:val="00E37204"/>
    <w:rsid w:val="00E37E9C"/>
    <w:rsid w:val="00E40196"/>
    <w:rsid w:val="00E409E5"/>
    <w:rsid w:val="00E4164A"/>
    <w:rsid w:val="00E42561"/>
    <w:rsid w:val="00E42658"/>
    <w:rsid w:val="00E42779"/>
    <w:rsid w:val="00E42B5C"/>
    <w:rsid w:val="00E42CC9"/>
    <w:rsid w:val="00E431F4"/>
    <w:rsid w:val="00E43E18"/>
    <w:rsid w:val="00E44A33"/>
    <w:rsid w:val="00E44A3C"/>
    <w:rsid w:val="00E452F5"/>
    <w:rsid w:val="00E45869"/>
    <w:rsid w:val="00E45988"/>
    <w:rsid w:val="00E459AA"/>
    <w:rsid w:val="00E45B40"/>
    <w:rsid w:val="00E45C69"/>
    <w:rsid w:val="00E45EE8"/>
    <w:rsid w:val="00E46360"/>
    <w:rsid w:val="00E467AA"/>
    <w:rsid w:val="00E47085"/>
    <w:rsid w:val="00E4774F"/>
    <w:rsid w:val="00E47B92"/>
    <w:rsid w:val="00E50498"/>
    <w:rsid w:val="00E51573"/>
    <w:rsid w:val="00E52500"/>
    <w:rsid w:val="00E5262A"/>
    <w:rsid w:val="00E526FE"/>
    <w:rsid w:val="00E52A88"/>
    <w:rsid w:val="00E52D5F"/>
    <w:rsid w:val="00E52DB1"/>
    <w:rsid w:val="00E53C28"/>
    <w:rsid w:val="00E53DBE"/>
    <w:rsid w:val="00E53F8B"/>
    <w:rsid w:val="00E54586"/>
    <w:rsid w:val="00E54688"/>
    <w:rsid w:val="00E549D0"/>
    <w:rsid w:val="00E55145"/>
    <w:rsid w:val="00E5637C"/>
    <w:rsid w:val="00E563F3"/>
    <w:rsid w:val="00E56A59"/>
    <w:rsid w:val="00E578C7"/>
    <w:rsid w:val="00E60045"/>
    <w:rsid w:val="00E6012D"/>
    <w:rsid w:val="00E60264"/>
    <w:rsid w:val="00E60716"/>
    <w:rsid w:val="00E616DF"/>
    <w:rsid w:val="00E61857"/>
    <w:rsid w:val="00E61864"/>
    <w:rsid w:val="00E62238"/>
    <w:rsid w:val="00E62DC9"/>
    <w:rsid w:val="00E62FAD"/>
    <w:rsid w:val="00E63178"/>
    <w:rsid w:val="00E6365D"/>
    <w:rsid w:val="00E63E30"/>
    <w:rsid w:val="00E64296"/>
    <w:rsid w:val="00E6437A"/>
    <w:rsid w:val="00E64860"/>
    <w:rsid w:val="00E64CB6"/>
    <w:rsid w:val="00E64E5F"/>
    <w:rsid w:val="00E6517F"/>
    <w:rsid w:val="00E65532"/>
    <w:rsid w:val="00E65556"/>
    <w:rsid w:val="00E659C6"/>
    <w:rsid w:val="00E65A09"/>
    <w:rsid w:val="00E65E5B"/>
    <w:rsid w:val="00E663E0"/>
    <w:rsid w:val="00E66CE1"/>
    <w:rsid w:val="00E66DCA"/>
    <w:rsid w:val="00E675CC"/>
    <w:rsid w:val="00E677F8"/>
    <w:rsid w:val="00E67F36"/>
    <w:rsid w:val="00E702A8"/>
    <w:rsid w:val="00E70544"/>
    <w:rsid w:val="00E7086D"/>
    <w:rsid w:val="00E70C42"/>
    <w:rsid w:val="00E70E34"/>
    <w:rsid w:val="00E714A3"/>
    <w:rsid w:val="00E714BB"/>
    <w:rsid w:val="00E7150A"/>
    <w:rsid w:val="00E717D8"/>
    <w:rsid w:val="00E7185B"/>
    <w:rsid w:val="00E71F3A"/>
    <w:rsid w:val="00E71F3C"/>
    <w:rsid w:val="00E723FB"/>
    <w:rsid w:val="00E7243A"/>
    <w:rsid w:val="00E7252B"/>
    <w:rsid w:val="00E72F90"/>
    <w:rsid w:val="00E73085"/>
    <w:rsid w:val="00E7308C"/>
    <w:rsid w:val="00E735B0"/>
    <w:rsid w:val="00E73984"/>
    <w:rsid w:val="00E73E52"/>
    <w:rsid w:val="00E743C8"/>
    <w:rsid w:val="00E74447"/>
    <w:rsid w:val="00E74781"/>
    <w:rsid w:val="00E74968"/>
    <w:rsid w:val="00E74A44"/>
    <w:rsid w:val="00E74BFB"/>
    <w:rsid w:val="00E751E6"/>
    <w:rsid w:val="00E75393"/>
    <w:rsid w:val="00E75C21"/>
    <w:rsid w:val="00E75D9D"/>
    <w:rsid w:val="00E762BC"/>
    <w:rsid w:val="00E76764"/>
    <w:rsid w:val="00E768D2"/>
    <w:rsid w:val="00E76F26"/>
    <w:rsid w:val="00E77644"/>
    <w:rsid w:val="00E77933"/>
    <w:rsid w:val="00E77942"/>
    <w:rsid w:val="00E77D30"/>
    <w:rsid w:val="00E77D6F"/>
    <w:rsid w:val="00E77DBB"/>
    <w:rsid w:val="00E80583"/>
    <w:rsid w:val="00E80A7F"/>
    <w:rsid w:val="00E80D21"/>
    <w:rsid w:val="00E80DCE"/>
    <w:rsid w:val="00E80E80"/>
    <w:rsid w:val="00E81322"/>
    <w:rsid w:val="00E81514"/>
    <w:rsid w:val="00E8179B"/>
    <w:rsid w:val="00E819BA"/>
    <w:rsid w:val="00E81C0C"/>
    <w:rsid w:val="00E8236E"/>
    <w:rsid w:val="00E83233"/>
    <w:rsid w:val="00E8323C"/>
    <w:rsid w:val="00E8397F"/>
    <w:rsid w:val="00E83C8C"/>
    <w:rsid w:val="00E83F92"/>
    <w:rsid w:val="00E84099"/>
    <w:rsid w:val="00E84A53"/>
    <w:rsid w:val="00E84BBF"/>
    <w:rsid w:val="00E85198"/>
    <w:rsid w:val="00E8570E"/>
    <w:rsid w:val="00E858EE"/>
    <w:rsid w:val="00E85CEB"/>
    <w:rsid w:val="00E86026"/>
    <w:rsid w:val="00E8658C"/>
    <w:rsid w:val="00E86C4F"/>
    <w:rsid w:val="00E86C86"/>
    <w:rsid w:val="00E87414"/>
    <w:rsid w:val="00E87B03"/>
    <w:rsid w:val="00E87D3E"/>
    <w:rsid w:val="00E87E00"/>
    <w:rsid w:val="00E9068E"/>
    <w:rsid w:val="00E90CD6"/>
    <w:rsid w:val="00E912A2"/>
    <w:rsid w:val="00E912A8"/>
    <w:rsid w:val="00E91474"/>
    <w:rsid w:val="00E91C0A"/>
    <w:rsid w:val="00E91ECB"/>
    <w:rsid w:val="00E930BF"/>
    <w:rsid w:val="00E931C5"/>
    <w:rsid w:val="00E937BB"/>
    <w:rsid w:val="00E939DF"/>
    <w:rsid w:val="00E93D75"/>
    <w:rsid w:val="00E9423C"/>
    <w:rsid w:val="00E94B0A"/>
    <w:rsid w:val="00E94CBB"/>
    <w:rsid w:val="00E94F16"/>
    <w:rsid w:val="00E95A82"/>
    <w:rsid w:val="00E95B83"/>
    <w:rsid w:val="00E95D7B"/>
    <w:rsid w:val="00E95E60"/>
    <w:rsid w:val="00E9601C"/>
    <w:rsid w:val="00E96887"/>
    <w:rsid w:val="00E96E0D"/>
    <w:rsid w:val="00E96E54"/>
    <w:rsid w:val="00E97368"/>
    <w:rsid w:val="00E974F9"/>
    <w:rsid w:val="00E97512"/>
    <w:rsid w:val="00E97965"/>
    <w:rsid w:val="00EA0478"/>
    <w:rsid w:val="00EA1654"/>
    <w:rsid w:val="00EA16EC"/>
    <w:rsid w:val="00EA1D82"/>
    <w:rsid w:val="00EA2733"/>
    <w:rsid w:val="00EA2D37"/>
    <w:rsid w:val="00EA3542"/>
    <w:rsid w:val="00EA3C41"/>
    <w:rsid w:val="00EA3EE4"/>
    <w:rsid w:val="00EA3F79"/>
    <w:rsid w:val="00EA401C"/>
    <w:rsid w:val="00EA41B3"/>
    <w:rsid w:val="00EA4C11"/>
    <w:rsid w:val="00EA4E18"/>
    <w:rsid w:val="00EA5004"/>
    <w:rsid w:val="00EA521F"/>
    <w:rsid w:val="00EA53AB"/>
    <w:rsid w:val="00EA56C9"/>
    <w:rsid w:val="00EA5F44"/>
    <w:rsid w:val="00EA611A"/>
    <w:rsid w:val="00EA62B5"/>
    <w:rsid w:val="00EA6AE1"/>
    <w:rsid w:val="00EA6C73"/>
    <w:rsid w:val="00EA73E5"/>
    <w:rsid w:val="00EA752E"/>
    <w:rsid w:val="00EA7665"/>
    <w:rsid w:val="00EA7B02"/>
    <w:rsid w:val="00EB027A"/>
    <w:rsid w:val="00EB0C99"/>
    <w:rsid w:val="00EB1890"/>
    <w:rsid w:val="00EB1C6A"/>
    <w:rsid w:val="00EB22FC"/>
    <w:rsid w:val="00EB2B9F"/>
    <w:rsid w:val="00EB3657"/>
    <w:rsid w:val="00EB3DDF"/>
    <w:rsid w:val="00EB3F17"/>
    <w:rsid w:val="00EB40E2"/>
    <w:rsid w:val="00EB4233"/>
    <w:rsid w:val="00EB431E"/>
    <w:rsid w:val="00EB4994"/>
    <w:rsid w:val="00EB4BDD"/>
    <w:rsid w:val="00EB4CF5"/>
    <w:rsid w:val="00EB502A"/>
    <w:rsid w:val="00EB50E8"/>
    <w:rsid w:val="00EB569F"/>
    <w:rsid w:val="00EB56CE"/>
    <w:rsid w:val="00EB58C6"/>
    <w:rsid w:val="00EB5956"/>
    <w:rsid w:val="00EB5C2C"/>
    <w:rsid w:val="00EB5DB9"/>
    <w:rsid w:val="00EB6FA3"/>
    <w:rsid w:val="00EB6FE8"/>
    <w:rsid w:val="00EB73C2"/>
    <w:rsid w:val="00EB7DDD"/>
    <w:rsid w:val="00EB7FFA"/>
    <w:rsid w:val="00EC01C2"/>
    <w:rsid w:val="00EC0652"/>
    <w:rsid w:val="00EC088C"/>
    <w:rsid w:val="00EC0E38"/>
    <w:rsid w:val="00EC0F12"/>
    <w:rsid w:val="00EC137A"/>
    <w:rsid w:val="00EC18C2"/>
    <w:rsid w:val="00EC1BC9"/>
    <w:rsid w:val="00EC1F61"/>
    <w:rsid w:val="00EC2AF9"/>
    <w:rsid w:val="00EC358F"/>
    <w:rsid w:val="00EC3C42"/>
    <w:rsid w:val="00EC3F1B"/>
    <w:rsid w:val="00EC48AC"/>
    <w:rsid w:val="00EC4D4D"/>
    <w:rsid w:val="00EC4F41"/>
    <w:rsid w:val="00EC5D91"/>
    <w:rsid w:val="00EC68AA"/>
    <w:rsid w:val="00EC7045"/>
    <w:rsid w:val="00EC7215"/>
    <w:rsid w:val="00EC725B"/>
    <w:rsid w:val="00EC7800"/>
    <w:rsid w:val="00EC789B"/>
    <w:rsid w:val="00EC7C1E"/>
    <w:rsid w:val="00EC7F79"/>
    <w:rsid w:val="00ED05F8"/>
    <w:rsid w:val="00ED099D"/>
    <w:rsid w:val="00ED0BEA"/>
    <w:rsid w:val="00ED0C24"/>
    <w:rsid w:val="00ED10DD"/>
    <w:rsid w:val="00ED1519"/>
    <w:rsid w:val="00ED18FA"/>
    <w:rsid w:val="00ED19A3"/>
    <w:rsid w:val="00ED2560"/>
    <w:rsid w:val="00ED2D68"/>
    <w:rsid w:val="00ED34A7"/>
    <w:rsid w:val="00ED370C"/>
    <w:rsid w:val="00ED4C6C"/>
    <w:rsid w:val="00ED500F"/>
    <w:rsid w:val="00ED5318"/>
    <w:rsid w:val="00ED5A60"/>
    <w:rsid w:val="00ED650B"/>
    <w:rsid w:val="00ED68F1"/>
    <w:rsid w:val="00ED69B8"/>
    <w:rsid w:val="00ED6A8A"/>
    <w:rsid w:val="00ED6B6A"/>
    <w:rsid w:val="00ED6FB0"/>
    <w:rsid w:val="00ED7126"/>
    <w:rsid w:val="00ED72A8"/>
    <w:rsid w:val="00ED743E"/>
    <w:rsid w:val="00ED77D0"/>
    <w:rsid w:val="00ED79AD"/>
    <w:rsid w:val="00ED7E24"/>
    <w:rsid w:val="00ED7E43"/>
    <w:rsid w:val="00EE029E"/>
    <w:rsid w:val="00EE0347"/>
    <w:rsid w:val="00EE0491"/>
    <w:rsid w:val="00EE04A4"/>
    <w:rsid w:val="00EE04FC"/>
    <w:rsid w:val="00EE0865"/>
    <w:rsid w:val="00EE1A49"/>
    <w:rsid w:val="00EE240C"/>
    <w:rsid w:val="00EE24B5"/>
    <w:rsid w:val="00EE3101"/>
    <w:rsid w:val="00EE32CA"/>
    <w:rsid w:val="00EE3437"/>
    <w:rsid w:val="00EE3893"/>
    <w:rsid w:val="00EE3C95"/>
    <w:rsid w:val="00EE4ABA"/>
    <w:rsid w:val="00EE4F52"/>
    <w:rsid w:val="00EE557A"/>
    <w:rsid w:val="00EE61DD"/>
    <w:rsid w:val="00EE6379"/>
    <w:rsid w:val="00EE654A"/>
    <w:rsid w:val="00EE683F"/>
    <w:rsid w:val="00EE6977"/>
    <w:rsid w:val="00EE69D6"/>
    <w:rsid w:val="00EE6CCF"/>
    <w:rsid w:val="00EE6CE7"/>
    <w:rsid w:val="00EE72D9"/>
    <w:rsid w:val="00EE7CEC"/>
    <w:rsid w:val="00EF07AF"/>
    <w:rsid w:val="00EF18F5"/>
    <w:rsid w:val="00EF1AD9"/>
    <w:rsid w:val="00EF21D7"/>
    <w:rsid w:val="00EF2623"/>
    <w:rsid w:val="00EF267A"/>
    <w:rsid w:val="00EF2C83"/>
    <w:rsid w:val="00EF2F8A"/>
    <w:rsid w:val="00EF3003"/>
    <w:rsid w:val="00EF31DE"/>
    <w:rsid w:val="00EF34F7"/>
    <w:rsid w:val="00EF3FC8"/>
    <w:rsid w:val="00EF404D"/>
    <w:rsid w:val="00EF45DA"/>
    <w:rsid w:val="00EF4992"/>
    <w:rsid w:val="00EF4AEB"/>
    <w:rsid w:val="00EF4FA6"/>
    <w:rsid w:val="00EF520B"/>
    <w:rsid w:val="00EF5441"/>
    <w:rsid w:val="00EF595C"/>
    <w:rsid w:val="00EF638B"/>
    <w:rsid w:val="00EF6A80"/>
    <w:rsid w:val="00EF6C8F"/>
    <w:rsid w:val="00EF6DEC"/>
    <w:rsid w:val="00EF7A32"/>
    <w:rsid w:val="00EF7C25"/>
    <w:rsid w:val="00EF7F3A"/>
    <w:rsid w:val="00EF7F47"/>
    <w:rsid w:val="00F00CE1"/>
    <w:rsid w:val="00F00D98"/>
    <w:rsid w:val="00F016C1"/>
    <w:rsid w:val="00F01758"/>
    <w:rsid w:val="00F02751"/>
    <w:rsid w:val="00F0294F"/>
    <w:rsid w:val="00F03084"/>
    <w:rsid w:val="00F031FA"/>
    <w:rsid w:val="00F03B1F"/>
    <w:rsid w:val="00F03EFC"/>
    <w:rsid w:val="00F041E8"/>
    <w:rsid w:val="00F04A98"/>
    <w:rsid w:val="00F05406"/>
    <w:rsid w:val="00F05BED"/>
    <w:rsid w:val="00F05BFC"/>
    <w:rsid w:val="00F05C99"/>
    <w:rsid w:val="00F05E3A"/>
    <w:rsid w:val="00F05E66"/>
    <w:rsid w:val="00F0691C"/>
    <w:rsid w:val="00F070C1"/>
    <w:rsid w:val="00F0770E"/>
    <w:rsid w:val="00F101F8"/>
    <w:rsid w:val="00F105E7"/>
    <w:rsid w:val="00F10E1B"/>
    <w:rsid w:val="00F1115C"/>
    <w:rsid w:val="00F1140B"/>
    <w:rsid w:val="00F11782"/>
    <w:rsid w:val="00F125AC"/>
    <w:rsid w:val="00F12EEA"/>
    <w:rsid w:val="00F1364B"/>
    <w:rsid w:val="00F13CCB"/>
    <w:rsid w:val="00F14246"/>
    <w:rsid w:val="00F142B2"/>
    <w:rsid w:val="00F149DA"/>
    <w:rsid w:val="00F14CFA"/>
    <w:rsid w:val="00F14D0A"/>
    <w:rsid w:val="00F14D28"/>
    <w:rsid w:val="00F14ECA"/>
    <w:rsid w:val="00F15091"/>
    <w:rsid w:val="00F15114"/>
    <w:rsid w:val="00F151DB"/>
    <w:rsid w:val="00F151EE"/>
    <w:rsid w:val="00F1575F"/>
    <w:rsid w:val="00F15819"/>
    <w:rsid w:val="00F15B83"/>
    <w:rsid w:val="00F1606C"/>
    <w:rsid w:val="00F16251"/>
    <w:rsid w:val="00F16476"/>
    <w:rsid w:val="00F16627"/>
    <w:rsid w:val="00F16630"/>
    <w:rsid w:val="00F16E12"/>
    <w:rsid w:val="00F16E54"/>
    <w:rsid w:val="00F17193"/>
    <w:rsid w:val="00F1766E"/>
    <w:rsid w:val="00F20075"/>
    <w:rsid w:val="00F20264"/>
    <w:rsid w:val="00F20479"/>
    <w:rsid w:val="00F204F9"/>
    <w:rsid w:val="00F210D5"/>
    <w:rsid w:val="00F21149"/>
    <w:rsid w:val="00F219C4"/>
    <w:rsid w:val="00F21DF7"/>
    <w:rsid w:val="00F21FF6"/>
    <w:rsid w:val="00F2259F"/>
    <w:rsid w:val="00F2273A"/>
    <w:rsid w:val="00F2293D"/>
    <w:rsid w:val="00F23164"/>
    <w:rsid w:val="00F2366A"/>
    <w:rsid w:val="00F23A7F"/>
    <w:rsid w:val="00F23CD2"/>
    <w:rsid w:val="00F242E8"/>
    <w:rsid w:val="00F2561B"/>
    <w:rsid w:val="00F25AAF"/>
    <w:rsid w:val="00F25C06"/>
    <w:rsid w:val="00F26232"/>
    <w:rsid w:val="00F26885"/>
    <w:rsid w:val="00F271B1"/>
    <w:rsid w:val="00F27DB4"/>
    <w:rsid w:val="00F305FB"/>
    <w:rsid w:val="00F306BF"/>
    <w:rsid w:val="00F30A2E"/>
    <w:rsid w:val="00F31809"/>
    <w:rsid w:val="00F31CCE"/>
    <w:rsid w:val="00F32849"/>
    <w:rsid w:val="00F34389"/>
    <w:rsid w:val="00F3477D"/>
    <w:rsid w:val="00F35B60"/>
    <w:rsid w:val="00F35C3A"/>
    <w:rsid w:val="00F35C7D"/>
    <w:rsid w:val="00F35D50"/>
    <w:rsid w:val="00F366EB"/>
    <w:rsid w:val="00F36DFA"/>
    <w:rsid w:val="00F37115"/>
    <w:rsid w:val="00F3769B"/>
    <w:rsid w:val="00F3773E"/>
    <w:rsid w:val="00F4006F"/>
    <w:rsid w:val="00F40526"/>
    <w:rsid w:val="00F40678"/>
    <w:rsid w:val="00F418E2"/>
    <w:rsid w:val="00F41EDE"/>
    <w:rsid w:val="00F41F2A"/>
    <w:rsid w:val="00F420D6"/>
    <w:rsid w:val="00F420E4"/>
    <w:rsid w:val="00F42391"/>
    <w:rsid w:val="00F424F0"/>
    <w:rsid w:val="00F42F36"/>
    <w:rsid w:val="00F43096"/>
    <w:rsid w:val="00F438B4"/>
    <w:rsid w:val="00F43A33"/>
    <w:rsid w:val="00F44442"/>
    <w:rsid w:val="00F44A77"/>
    <w:rsid w:val="00F44AEE"/>
    <w:rsid w:val="00F44B38"/>
    <w:rsid w:val="00F44F50"/>
    <w:rsid w:val="00F450D8"/>
    <w:rsid w:val="00F45BE9"/>
    <w:rsid w:val="00F461D7"/>
    <w:rsid w:val="00F47350"/>
    <w:rsid w:val="00F47458"/>
    <w:rsid w:val="00F4750A"/>
    <w:rsid w:val="00F503ED"/>
    <w:rsid w:val="00F5093F"/>
    <w:rsid w:val="00F50BD2"/>
    <w:rsid w:val="00F50F05"/>
    <w:rsid w:val="00F50F33"/>
    <w:rsid w:val="00F51355"/>
    <w:rsid w:val="00F513D3"/>
    <w:rsid w:val="00F518E9"/>
    <w:rsid w:val="00F51B12"/>
    <w:rsid w:val="00F52016"/>
    <w:rsid w:val="00F533B1"/>
    <w:rsid w:val="00F5341F"/>
    <w:rsid w:val="00F53AA7"/>
    <w:rsid w:val="00F543FB"/>
    <w:rsid w:val="00F549B9"/>
    <w:rsid w:val="00F54FC9"/>
    <w:rsid w:val="00F558E5"/>
    <w:rsid w:val="00F55D59"/>
    <w:rsid w:val="00F562B2"/>
    <w:rsid w:val="00F567A0"/>
    <w:rsid w:val="00F567AE"/>
    <w:rsid w:val="00F5691A"/>
    <w:rsid w:val="00F56938"/>
    <w:rsid w:val="00F57032"/>
    <w:rsid w:val="00F57051"/>
    <w:rsid w:val="00F576EC"/>
    <w:rsid w:val="00F57DC7"/>
    <w:rsid w:val="00F60712"/>
    <w:rsid w:val="00F60CD5"/>
    <w:rsid w:val="00F6140B"/>
    <w:rsid w:val="00F6169F"/>
    <w:rsid w:val="00F616A0"/>
    <w:rsid w:val="00F619BC"/>
    <w:rsid w:val="00F620CB"/>
    <w:rsid w:val="00F620E3"/>
    <w:rsid w:val="00F62343"/>
    <w:rsid w:val="00F6260C"/>
    <w:rsid w:val="00F631F6"/>
    <w:rsid w:val="00F634A7"/>
    <w:rsid w:val="00F63855"/>
    <w:rsid w:val="00F638EE"/>
    <w:rsid w:val="00F63B21"/>
    <w:rsid w:val="00F64587"/>
    <w:rsid w:val="00F647FD"/>
    <w:rsid w:val="00F6592C"/>
    <w:rsid w:val="00F65B6C"/>
    <w:rsid w:val="00F661B8"/>
    <w:rsid w:val="00F665BD"/>
    <w:rsid w:val="00F66F0A"/>
    <w:rsid w:val="00F67227"/>
    <w:rsid w:val="00F6779F"/>
    <w:rsid w:val="00F67956"/>
    <w:rsid w:val="00F67C67"/>
    <w:rsid w:val="00F701F1"/>
    <w:rsid w:val="00F70B45"/>
    <w:rsid w:val="00F70EA3"/>
    <w:rsid w:val="00F71268"/>
    <w:rsid w:val="00F71ABF"/>
    <w:rsid w:val="00F722E6"/>
    <w:rsid w:val="00F7287E"/>
    <w:rsid w:val="00F738E1"/>
    <w:rsid w:val="00F73E73"/>
    <w:rsid w:val="00F74420"/>
    <w:rsid w:val="00F744A0"/>
    <w:rsid w:val="00F7493A"/>
    <w:rsid w:val="00F74BDA"/>
    <w:rsid w:val="00F751D8"/>
    <w:rsid w:val="00F759A5"/>
    <w:rsid w:val="00F75CF7"/>
    <w:rsid w:val="00F76079"/>
    <w:rsid w:val="00F76130"/>
    <w:rsid w:val="00F7666B"/>
    <w:rsid w:val="00F76B43"/>
    <w:rsid w:val="00F76D1B"/>
    <w:rsid w:val="00F770B5"/>
    <w:rsid w:val="00F7778C"/>
    <w:rsid w:val="00F77D1A"/>
    <w:rsid w:val="00F809FF"/>
    <w:rsid w:val="00F80EC8"/>
    <w:rsid w:val="00F8109D"/>
    <w:rsid w:val="00F811CA"/>
    <w:rsid w:val="00F8124A"/>
    <w:rsid w:val="00F81255"/>
    <w:rsid w:val="00F815D4"/>
    <w:rsid w:val="00F8160A"/>
    <w:rsid w:val="00F81A4A"/>
    <w:rsid w:val="00F81A55"/>
    <w:rsid w:val="00F82572"/>
    <w:rsid w:val="00F826B0"/>
    <w:rsid w:val="00F82BF8"/>
    <w:rsid w:val="00F831C8"/>
    <w:rsid w:val="00F83501"/>
    <w:rsid w:val="00F8387E"/>
    <w:rsid w:val="00F83ACD"/>
    <w:rsid w:val="00F83C5E"/>
    <w:rsid w:val="00F83D42"/>
    <w:rsid w:val="00F8435C"/>
    <w:rsid w:val="00F844A0"/>
    <w:rsid w:val="00F84E0A"/>
    <w:rsid w:val="00F84F0C"/>
    <w:rsid w:val="00F84F19"/>
    <w:rsid w:val="00F86013"/>
    <w:rsid w:val="00F8622F"/>
    <w:rsid w:val="00F8681F"/>
    <w:rsid w:val="00F8698E"/>
    <w:rsid w:val="00F8708E"/>
    <w:rsid w:val="00F872B0"/>
    <w:rsid w:val="00F87354"/>
    <w:rsid w:val="00F8791A"/>
    <w:rsid w:val="00F87EAC"/>
    <w:rsid w:val="00F90BE0"/>
    <w:rsid w:val="00F90E31"/>
    <w:rsid w:val="00F90E85"/>
    <w:rsid w:val="00F90EBC"/>
    <w:rsid w:val="00F91A94"/>
    <w:rsid w:val="00F91AF8"/>
    <w:rsid w:val="00F91EBD"/>
    <w:rsid w:val="00F92104"/>
    <w:rsid w:val="00F92508"/>
    <w:rsid w:val="00F925DB"/>
    <w:rsid w:val="00F9266A"/>
    <w:rsid w:val="00F92DAF"/>
    <w:rsid w:val="00F92F9E"/>
    <w:rsid w:val="00F93600"/>
    <w:rsid w:val="00F93676"/>
    <w:rsid w:val="00F93A83"/>
    <w:rsid w:val="00F93C3D"/>
    <w:rsid w:val="00F940E0"/>
    <w:rsid w:val="00F94578"/>
    <w:rsid w:val="00F945E5"/>
    <w:rsid w:val="00F94A79"/>
    <w:rsid w:val="00F94C20"/>
    <w:rsid w:val="00F94DD0"/>
    <w:rsid w:val="00F955C6"/>
    <w:rsid w:val="00F95AF4"/>
    <w:rsid w:val="00F95B44"/>
    <w:rsid w:val="00F96358"/>
    <w:rsid w:val="00F966D4"/>
    <w:rsid w:val="00F96AD5"/>
    <w:rsid w:val="00F96BB5"/>
    <w:rsid w:val="00F9762D"/>
    <w:rsid w:val="00F97A23"/>
    <w:rsid w:val="00F97B1F"/>
    <w:rsid w:val="00FA08E3"/>
    <w:rsid w:val="00FA0C96"/>
    <w:rsid w:val="00FA133F"/>
    <w:rsid w:val="00FA17B1"/>
    <w:rsid w:val="00FA18A2"/>
    <w:rsid w:val="00FA18CF"/>
    <w:rsid w:val="00FA18E8"/>
    <w:rsid w:val="00FA287E"/>
    <w:rsid w:val="00FA2AA4"/>
    <w:rsid w:val="00FA2E4B"/>
    <w:rsid w:val="00FA2FB2"/>
    <w:rsid w:val="00FA3147"/>
    <w:rsid w:val="00FA3489"/>
    <w:rsid w:val="00FA374A"/>
    <w:rsid w:val="00FA3C84"/>
    <w:rsid w:val="00FA4767"/>
    <w:rsid w:val="00FA4AA1"/>
    <w:rsid w:val="00FA5C4A"/>
    <w:rsid w:val="00FA688F"/>
    <w:rsid w:val="00FA6986"/>
    <w:rsid w:val="00FA6C54"/>
    <w:rsid w:val="00FA6CE5"/>
    <w:rsid w:val="00FA7B57"/>
    <w:rsid w:val="00FA7D29"/>
    <w:rsid w:val="00FB017D"/>
    <w:rsid w:val="00FB0976"/>
    <w:rsid w:val="00FB0CCF"/>
    <w:rsid w:val="00FB10DB"/>
    <w:rsid w:val="00FB13FD"/>
    <w:rsid w:val="00FB1785"/>
    <w:rsid w:val="00FB1F2F"/>
    <w:rsid w:val="00FB29AF"/>
    <w:rsid w:val="00FB2F51"/>
    <w:rsid w:val="00FB3740"/>
    <w:rsid w:val="00FB37BE"/>
    <w:rsid w:val="00FB3C27"/>
    <w:rsid w:val="00FB3CB7"/>
    <w:rsid w:val="00FB4450"/>
    <w:rsid w:val="00FB5516"/>
    <w:rsid w:val="00FB57CF"/>
    <w:rsid w:val="00FB5C73"/>
    <w:rsid w:val="00FB5FC6"/>
    <w:rsid w:val="00FB621D"/>
    <w:rsid w:val="00FB65B7"/>
    <w:rsid w:val="00FB6752"/>
    <w:rsid w:val="00FB6A70"/>
    <w:rsid w:val="00FB6A72"/>
    <w:rsid w:val="00FB741A"/>
    <w:rsid w:val="00FB7B09"/>
    <w:rsid w:val="00FC0A1D"/>
    <w:rsid w:val="00FC0B17"/>
    <w:rsid w:val="00FC0BB1"/>
    <w:rsid w:val="00FC13B4"/>
    <w:rsid w:val="00FC18EE"/>
    <w:rsid w:val="00FC1A12"/>
    <w:rsid w:val="00FC1E53"/>
    <w:rsid w:val="00FC2760"/>
    <w:rsid w:val="00FC2C2D"/>
    <w:rsid w:val="00FC2CFC"/>
    <w:rsid w:val="00FC2F4C"/>
    <w:rsid w:val="00FC2F57"/>
    <w:rsid w:val="00FC3002"/>
    <w:rsid w:val="00FC3334"/>
    <w:rsid w:val="00FC3617"/>
    <w:rsid w:val="00FC3740"/>
    <w:rsid w:val="00FC39A3"/>
    <w:rsid w:val="00FC3A81"/>
    <w:rsid w:val="00FC45AD"/>
    <w:rsid w:val="00FC4824"/>
    <w:rsid w:val="00FC4AD3"/>
    <w:rsid w:val="00FC4C1E"/>
    <w:rsid w:val="00FC4C48"/>
    <w:rsid w:val="00FC4FA2"/>
    <w:rsid w:val="00FC5495"/>
    <w:rsid w:val="00FC59D4"/>
    <w:rsid w:val="00FC605D"/>
    <w:rsid w:val="00FC65FA"/>
    <w:rsid w:val="00FC6B90"/>
    <w:rsid w:val="00FC7E91"/>
    <w:rsid w:val="00FD03BF"/>
    <w:rsid w:val="00FD0A94"/>
    <w:rsid w:val="00FD0DA9"/>
    <w:rsid w:val="00FD0F2A"/>
    <w:rsid w:val="00FD111E"/>
    <w:rsid w:val="00FD1205"/>
    <w:rsid w:val="00FD14CB"/>
    <w:rsid w:val="00FD1BFA"/>
    <w:rsid w:val="00FD2512"/>
    <w:rsid w:val="00FD2A7F"/>
    <w:rsid w:val="00FD2D3F"/>
    <w:rsid w:val="00FD33D3"/>
    <w:rsid w:val="00FD355A"/>
    <w:rsid w:val="00FD376D"/>
    <w:rsid w:val="00FD39BC"/>
    <w:rsid w:val="00FD3CCD"/>
    <w:rsid w:val="00FD447F"/>
    <w:rsid w:val="00FD52A5"/>
    <w:rsid w:val="00FD57EB"/>
    <w:rsid w:val="00FD5DC9"/>
    <w:rsid w:val="00FD67ED"/>
    <w:rsid w:val="00FD6A5F"/>
    <w:rsid w:val="00FD6F4B"/>
    <w:rsid w:val="00FD78EE"/>
    <w:rsid w:val="00FD7B24"/>
    <w:rsid w:val="00FE0185"/>
    <w:rsid w:val="00FE0213"/>
    <w:rsid w:val="00FE0A09"/>
    <w:rsid w:val="00FE0FD1"/>
    <w:rsid w:val="00FE1062"/>
    <w:rsid w:val="00FE10BF"/>
    <w:rsid w:val="00FE1627"/>
    <w:rsid w:val="00FE249B"/>
    <w:rsid w:val="00FE2D56"/>
    <w:rsid w:val="00FE304D"/>
    <w:rsid w:val="00FE3786"/>
    <w:rsid w:val="00FE4058"/>
    <w:rsid w:val="00FE5180"/>
    <w:rsid w:val="00FE5568"/>
    <w:rsid w:val="00FE594B"/>
    <w:rsid w:val="00FE5CBF"/>
    <w:rsid w:val="00FE5EE5"/>
    <w:rsid w:val="00FE5F31"/>
    <w:rsid w:val="00FE6826"/>
    <w:rsid w:val="00FE7AEC"/>
    <w:rsid w:val="00FF0881"/>
    <w:rsid w:val="00FF1C53"/>
    <w:rsid w:val="00FF1D1D"/>
    <w:rsid w:val="00FF1EE1"/>
    <w:rsid w:val="00FF23CB"/>
    <w:rsid w:val="00FF3582"/>
    <w:rsid w:val="00FF36B0"/>
    <w:rsid w:val="00FF3AE2"/>
    <w:rsid w:val="00FF3D14"/>
    <w:rsid w:val="00FF3D75"/>
    <w:rsid w:val="00FF3EC6"/>
    <w:rsid w:val="00FF4120"/>
    <w:rsid w:val="00FF47C8"/>
    <w:rsid w:val="00FF54D4"/>
    <w:rsid w:val="00FF5542"/>
    <w:rsid w:val="00FF61C3"/>
    <w:rsid w:val="00FF6CE5"/>
    <w:rsid w:val="00FF7526"/>
    <w:rsid w:val="00FF7A26"/>
    <w:rsid w:val="019A52DE"/>
    <w:rsid w:val="04063703"/>
    <w:rsid w:val="049D09D4"/>
    <w:rsid w:val="04FB5BE2"/>
    <w:rsid w:val="05CE0B17"/>
    <w:rsid w:val="0A8D2EC5"/>
    <w:rsid w:val="0AC03E17"/>
    <w:rsid w:val="0E4E4850"/>
    <w:rsid w:val="12CD4BC7"/>
    <w:rsid w:val="20991844"/>
    <w:rsid w:val="2DFE7519"/>
    <w:rsid w:val="3262706D"/>
    <w:rsid w:val="3C280682"/>
    <w:rsid w:val="3F0E491E"/>
    <w:rsid w:val="40785845"/>
    <w:rsid w:val="47CF284E"/>
    <w:rsid w:val="52912762"/>
    <w:rsid w:val="52EA5845"/>
    <w:rsid w:val="5EB20C1D"/>
    <w:rsid w:val="653747EC"/>
    <w:rsid w:val="6EBD6B1F"/>
    <w:rsid w:val="6F9E5100"/>
    <w:rsid w:val="73BF79BD"/>
    <w:rsid w:val="754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宏远电脑</Company>
  <Pages>7</Pages>
  <Words>442</Words>
  <Characters>2522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2019-08-12T02:37:00Z</dcterms:created>
  <dc:creator>Administrator</dc:creator>
  <cp:lastModifiedBy>^_^雪冰婵</cp:lastModifiedBy>
  <cp:lastPrinted>2019-12-03T00:16:00Z</cp:lastPrinted>
  <dcterms:modified xsi:type="dcterms:W3CDTF">2019-12-05T07:46:45Z</dcterms:modified>
  <dc:title>2019年蚌埠市五河县教体系统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